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C6" w:rsidRDefault="00A512C6">
      <w:pPr>
        <w:pStyle w:val="Standard"/>
      </w:pPr>
      <w:bookmarkStart w:id="0" w:name="_GoBack"/>
      <w:bookmarkEnd w:id="0"/>
    </w:p>
    <w:p w:rsidR="00A512C6" w:rsidRDefault="001977D2">
      <w:pPr>
        <w:pStyle w:val="Standard"/>
      </w:pPr>
      <w:r>
        <w:t>A szervezet neve, székhelye:</w:t>
      </w:r>
    </w:p>
    <w:p w:rsidR="00A512C6" w:rsidRDefault="00A512C6">
      <w:pPr>
        <w:pStyle w:val="Standard"/>
      </w:pPr>
    </w:p>
    <w:p w:rsidR="00A512C6" w:rsidRDefault="00A512C6">
      <w:pPr>
        <w:pStyle w:val="Standard"/>
        <w:jc w:val="center"/>
      </w:pPr>
    </w:p>
    <w:p w:rsidR="00A512C6" w:rsidRDefault="001977D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Jegyzőkönyv</w:t>
      </w:r>
    </w:p>
    <w:p w:rsidR="00A512C6" w:rsidRDefault="00A512C6">
      <w:pPr>
        <w:pStyle w:val="Standard"/>
      </w:pPr>
    </w:p>
    <w:p w:rsidR="00A512C6" w:rsidRDefault="00A512C6">
      <w:pPr>
        <w:pStyle w:val="Standard"/>
        <w:rPr>
          <w:u w:val="single"/>
        </w:rPr>
      </w:pPr>
    </w:p>
    <w:p w:rsidR="00A512C6" w:rsidRDefault="001977D2">
      <w:pPr>
        <w:pStyle w:val="Standard"/>
      </w:pPr>
      <w:r>
        <w:rPr>
          <w:u w:val="single"/>
        </w:rPr>
        <w:t>1.A szerv neve:</w:t>
      </w:r>
      <w:r>
        <w:t xml:space="preserve"> </w:t>
      </w:r>
      <w:r>
        <w:rPr>
          <w:sz w:val="18"/>
          <w:szCs w:val="18"/>
        </w:rPr>
        <w:t>(a válasz aláhúzandó)</w:t>
      </w:r>
    </w:p>
    <w:p w:rsidR="00A512C6" w:rsidRDefault="001977D2">
      <w:pPr>
        <w:pStyle w:val="Standard"/>
      </w:pPr>
      <w:r>
        <w:t xml:space="preserve">a. </w:t>
      </w:r>
      <w:r>
        <w:t>köz</w:t>
      </w:r>
      <w:r>
        <w:t>g</w:t>
      </w:r>
      <w:r>
        <w:t xml:space="preserve">yűlés           </w:t>
      </w:r>
      <w:proofErr w:type="spellStart"/>
      <w:r>
        <w:t>b.</w:t>
      </w:r>
      <w:proofErr w:type="spellEnd"/>
      <w:r>
        <w:t xml:space="preserve"> elnökség              c. kuratórium             d. egyéb:</w:t>
      </w:r>
    </w:p>
    <w:p w:rsidR="00A512C6" w:rsidRDefault="00A512C6">
      <w:pPr>
        <w:pStyle w:val="Standard"/>
      </w:pPr>
    </w:p>
    <w:p w:rsidR="00A512C6" w:rsidRDefault="001977D2">
      <w:pPr>
        <w:pStyle w:val="Standard"/>
      </w:pPr>
      <w:r>
        <w:rPr>
          <w:u w:val="single"/>
        </w:rPr>
        <w:t xml:space="preserve">2.Az ülés időpontja </w:t>
      </w:r>
      <w:r>
        <w:t>(év/hónap/nap</w:t>
      </w:r>
      <w:r>
        <w:t xml:space="preserve">/óra), </w:t>
      </w:r>
      <w:r>
        <w:rPr>
          <w:u w:val="single"/>
        </w:rPr>
        <w:t>helye</w:t>
      </w:r>
      <w:r>
        <w:t>:</w:t>
      </w:r>
    </w:p>
    <w:p w:rsidR="00A512C6" w:rsidRDefault="00A512C6">
      <w:pPr>
        <w:pStyle w:val="Standard"/>
      </w:pPr>
    </w:p>
    <w:p w:rsidR="00A512C6" w:rsidRDefault="00A512C6">
      <w:pPr>
        <w:pStyle w:val="Standard"/>
        <w:jc w:val="both"/>
        <w:rPr>
          <w:u w:val="single"/>
        </w:rPr>
      </w:pPr>
    </w:p>
    <w:p w:rsidR="00A512C6" w:rsidRDefault="001977D2">
      <w:pPr>
        <w:pStyle w:val="Standard"/>
        <w:jc w:val="both"/>
        <w:rPr>
          <w:u w:val="single"/>
        </w:rPr>
      </w:pPr>
      <w:r>
        <w:rPr>
          <w:u w:val="single"/>
        </w:rPr>
        <w:t>3. Az ülésen jelen vannak az alábbi személyek</w:t>
      </w:r>
      <w:r>
        <w:t xml:space="preserve">: </w:t>
      </w:r>
      <w:r>
        <w:rPr>
          <w:sz w:val="18"/>
          <w:szCs w:val="18"/>
        </w:rPr>
        <w:t>(jelenlévő, valamint – ha képviselő útján jár el – k</w:t>
      </w:r>
      <w:r>
        <w:rPr>
          <w:sz w:val="18"/>
          <w:szCs w:val="18"/>
        </w:rPr>
        <w:t>épviselője neve és lakóhelye vagy székhelye, és – ha a jelenlévőt nem azonos számú szavazat illeti meg – a jelenlévőt megillető szavazatok száma, továbbá nem természetes személy esetén az eljáró képviselő képviseleti minősége.)</w:t>
      </w: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1977D2">
      <w:pPr>
        <w:pStyle w:val="Standard"/>
        <w:jc w:val="both"/>
        <w:rPr>
          <w:u w:val="single"/>
        </w:rPr>
      </w:pPr>
      <w:r>
        <w:rPr>
          <w:u w:val="single"/>
        </w:rPr>
        <w:t xml:space="preserve">4.Az ülésen jelen </w:t>
      </w:r>
      <w:r>
        <w:rPr>
          <w:u w:val="single"/>
        </w:rPr>
        <w:t xml:space="preserve">lévők levezető elnököt, jegyzőkönyvvezetőt és (kizárólag </w:t>
      </w:r>
      <w:r>
        <w:rPr>
          <w:u w:val="single"/>
        </w:rPr>
        <w:t>közg</w:t>
      </w:r>
      <w:r>
        <w:rPr>
          <w:u w:val="single"/>
        </w:rPr>
        <w:t>yűlés esetében) két jegyzőkönyvet hitelesítőt választanak.</w:t>
      </w:r>
    </w:p>
    <w:p w:rsidR="00A512C6" w:rsidRDefault="00A512C6">
      <w:pPr>
        <w:pStyle w:val="Standard"/>
        <w:jc w:val="both"/>
        <w:rPr>
          <w:u w:val="single"/>
        </w:rPr>
      </w:pPr>
    </w:p>
    <w:p w:rsidR="00A512C6" w:rsidRDefault="001977D2">
      <w:pPr>
        <w:pStyle w:val="Standard"/>
        <w:jc w:val="both"/>
      </w:pPr>
      <w:r>
        <w:t>Levezető elnök neve:</w:t>
      </w:r>
    </w:p>
    <w:p w:rsidR="00A512C6" w:rsidRDefault="001977D2">
      <w:pPr>
        <w:pStyle w:val="Standard"/>
        <w:jc w:val="both"/>
      </w:pPr>
      <w:r>
        <w:t>Jegyzőkönyvvezető neve:</w:t>
      </w:r>
    </w:p>
    <w:p w:rsidR="00A512C6" w:rsidRDefault="00A512C6">
      <w:pPr>
        <w:pStyle w:val="Standard"/>
        <w:jc w:val="both"/>
      </w:pPr>
    </w:p>
    <w:p w:rsidR="00A512C6" w:rsidRDefault="001977D2">
      <w:pPr>
        <w:pStyle w:val="Standard"/>
        <w:jc w:val="both"/>
      </w:pPr>
      <w:r>
        <w:t xml:space="preserve">Jegyzőkönyv hitelesítők neve </w:t>
      </w:r>
      <w:r>
        <w:t>(közg</w:t>
      </w:r>
      <w:r>
        <w:t>yűlés esetén):</w:t>
      </w:r>
    </w:p>
    <w:p w:rsidR="00A512C6" w:rsidRDefault="00A512C6">
      <w:pPr>
        <w:pStyle w:val="Standard"/>
        <w:jc w:val="both"/>
      </w:pPr>
    </w:p>
    <w:p w:rsidR="00A512C6" w:rsidRDefault="001977D2">
      <w:pPr>
        <w:pStyle w:val="Standard"/>
        <w:jc w:val="both"/>
      </w:pPr>
      <w:r>
        <w:t xml:space="preserve">Szavazatszámláló bizottság (amennyiben </w:t>
      </w:r>
      <w:r>
        <w:t>az ülés azt választott) tagjainak neve:</w:t>
      </w:r>
    </w:p>
    <w:p w:rsidR="00A512C6" w:rsidRDefault="00A512C6">
      <w:pPr>
        <w:pStyle w:val="Standard"/>
        <w:jc w:val="both"/>
      </w:pPr>
    </w:p>
    <w:p w:rsidR="00A512C6" w:rsidRDefault="00A512C6">
      <w:pPr>
        <w:pStyle w:val="Standard"/>
        <w:jc w:val="both"/>
        <w:rPr>
          <w:u w:val="single"/>
        </w:rPr>
      </w:pPr>
    </w:p>
    <w:p w:rsidR="00A512C6" w:rsidRDefault="001977D2">
      <w:pPr>
        <w:pStyle w:val="Standard"/>
        <w:jc w:val="both"/>
        <w:rPr>
          <w:u w:val="single"/>
        </w:rPr>
      </w:pPr>
      <w:r>
        <w:rPr>
          <w:u w:val="single"/>
        </w:rPr>
        <w:t>4. Levezető elnök a határozatképesség vizsgálata során a megjelentek számára tekintettel megállapítja, hogy az</w:t>
      </w:r>
      <w:r>
        <w:rPr>
          <w:u w:val="single"/>
        </w:rPr>
        <w:t xml:space="preserve"> ülé</w:t>
      </w:r>
      <w:r>
        <w:rPr>
          <w:u w:val="single"/>
        </w:rPr>
        <w:t>s/közg</w:t>
      </w:r>
      <w:r>
        <w:rPr>
          <w:u w:val="single"/>
        </w:rPr>
        <w:t xml:space="preserve">yűlés </w:t>
      </w:r>
      <w:r>
        <w:rPr>
          <w:sz w:val="18"/>
          <w:szCs w:val="18"/>
        </w:rPr>
        <w:t>(a válasz aláhúzandó)</w:t>
      </w:r>
    </w:p>
    <w:p w:rsidR="00A512C6" w:rsidRDefault="001977D2">
      <w:pPr>
        <w:pStyle w:val="Standard"/>
      </w:pPr>
      <w:r>
        <w:t>a. határozatképes</w:t>
      </w:r>
    </w:p>
    <w:p w:rsidR="00A512C6" w:rsidRDefault="001977D2">
      <w:pPr>
        <w:pStyle w:val="Standard"/>
      </w:pPr>
      <w:proofErr w:type="spellStart"/>
      <w:r>
        <w:t>b.</w:t>
      </w:r>
      <w:proofErr w:type="spellEnd"/>
      <w:r>
        <w:t xml:space="preserve"> nem határozatképes</w:t>
      </w:r>
    </w:p>
    <w:p w:rsidR="00A512C6" w:rsidRDefault="00A512C6">
      <w:pPr>
        <w:pStyle w:val="Standard"/>
      </w:pPr>
    </w:p>
    <w:p w:rsidR="00A512C6" w:rsidRDefault="001977D2">
      <w:pPr>
        <w:pStyle w:val="Standard"/>
        <w:rPr>
          <w:u w:val="single"/>
        </w:rPr>
      </w:pPr>
      <w:r>
        <w:rPr>
          <w:u w:val="single"/>
        </w:rPr>
        <w:t>5. Napirend</w:t>
      </w:r>
    </w:p>
    <w:p w:rsidR="00A512C6" w:rsidRDefault="001977D2">
      <w:pPr>
        <w:pStyle w:val="Standard"/>
      </w:pPr>
      <w:r>
        <w:t xml:space="preserve">Napirendi </w:t>
      </w:r>
      <w:r>
        <w:t>pontok:</w:t>
      </w: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1977D2">
      <w:pPr>
        <w:pStyle w:val="Standard"/>
      </w:pPr>
      <w:r>
        <w:t>A megjelentek a fenti napirendi pontokat elfogadták.</w:t>
      </w:r>
    </w:p>
    <w:p w:rsidR="00A512C6" w:rsidRDefault="00A512C6">
      <w:pPr>
        <w:pStyle w:val="Standard"/>
        <w:jc w:val="both"/>
        <w:rPr>
          <w:u w:val="single"/>
        </w:rPr>
      </w:pPr>
    </w:p>
    <w:p w:rsidR="00A512C6" w:rsidRDefault="001977D2">
      <w:pPr>
        <w:pStyle w:val="Standard"/>
        <w:jc w:val="both"/>
        <w:rPr>
          <w:u w:val="single"/>
        </w:rPr>
      </w:pPr>
      <w:r>
        <w:rPr>
          <w:u w:val="single"/>
        </w:rPr>
        <w:t>6.Határozathozatal</w:t>
      </w:r>
      <w:r>
        <w:t xml:space="preserve"> az egyes napirendi pontokra nézve külön-külön. </w:t>
      </w:r>
      <w:r>
        <w:t xml:space="preserve">[A jegyzőkönyvnek tartalmaznia kell a fontosabb eseményeket, elhangzott indítványokat, </w:t>
      </w:r>
      <w:r>
        <w:t xml:space="preserve">az egyes napirendi pontok </w:t>
      </w:r>
      <w:r>
        <w:lastRenderedPageBreak/>
        <w:t>ismerteté</w:t>
      </w:r>
      <w:r>
        <w:t xml:space="preserve">sénél elhangzottak lényegét, a határozati javaslatokat, a határozat egyedi megjelölése (pl.12/2014. (III.15.) számú </w:t>
      </w:r>
      <w:r>
        <w:t xml:space="preserve">határozat), </w:t>
      </w:r>
      <w:r>
        <w:t>határozatképesség megállapítása, a határozathozatal módja (nyílt</w:t>
      </w:r>
      <w:r>
        <w:t xml:space="preserve"> vagy titkos), a szavazás eredménye (támogató, ellenszavazatok, </w:t>
      </w:r>
      <w:r>
        <w:t>és tartózkodók száma, a szavazás pontos eredményének megállapítása), a határozat pontos szövege mellett</w:t>
      </w:r>
      <w:r>
        <w:t>]</w:t>
      </w: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1977D2">
      <w:pPr>
        <w:pStyle w:val="Standard"/>
      </w:pPr>
      <w:r>
        <w:t>Kelt:</w:t>
      </w:r>
    </w:p>
    <w:p w:rsidR="00A512C6" w:rsidRDefault="00A512C6">
      <w:pPr>
        <w:pStyle w:val="Standard"/>
      </w:pPr>
    </w:p>
    <w:p w:rsidR="00A512C6" w:rsidRDefault="001977D2">
      <w:pPr>
        <w:pStyle w:val="Standard"/>
      </w:pPr>
      <w:r>
        <w:t>Aláírások:</w:t>
      </w:r>
    </w:p>
    <w:p w:rsidR="00A512C6" w:rsidRDefault="00A512C6">
      <w:pPr>
        <w:pStyle w:val="Standard"/>
      </w:pPr>
    </w:p>
    <w:p w:rsidR="00A512C6" w:rsidRDefault="001977D2">
      <w:pPr>
        <w:pStyle w:val="Standard"/>
      </w:pPr>
      <w:r>
        <w:t>…............................................</w:t>
      </w:r>
    </w:p>
    <w:p w:rsidR="00A512C6" w:rsidRDefault="001977D2">
      <w:pPr>
        <w:pStyle w:val="Standard"/>
      </w:pPr>
      <w:r>
        <w:t xml:space="preserve">levezető elnök                 </w:t>
      </w:r>
    </w:p>
    <w:p w:rsidR="00A512C6" w:rsidRDefault="00A512C6">
      <w:pPr>
        <w:pStyle w:val="Standard"/>
      </w:pPr>
    </w:p>
    <w:p w:rsidR="00A512C6" w:rsidRDefault="001977D2">
      <w:pPr>
        <w:pStyle w:val="Standard"/>
      </w:pPr>
      <w:r>
        <w:t>…............................................</w:t>
      </w:r>
    </w:p>
    <w:p w:rsidR="00A512C6" w:rsidRDefault="001977D2">
      <w:pPr>
        <w:pStyle w:val="Standard"/>
      </w:pPr>
      <w:r>
        <w:t xml:space="preserve">jegyzőkönyvvezető                 </w:t>
      </w:r>
    </w:p>
    <w:p w:rsidR="00A512C6" w:rsidRDefault="00A512C6">
      <w:pPr>
        <w:pStyle w:val="Standard"/>
      </w:pPr>
    </w:p>
    <w:p w:rsidR="00A512C6" w:rsidRDefault="001977D2">
      <w:pPr>
        <w:pStyle w:val="Standard"/>
      </w:pPr>
      <w:r>
        <w:t>…............................................</w:t>
      </w:r>
    </w:p>
    <w:p w:rsidR="00A512C6" w:rsidRDefault="001977D2">
      <w:pPr>
        <w:pStyle w:val="Standard"/>
      </w:pPr>
      <w:r>
        <w:t xml:space="preserve">jegyzőkönyv hitelesítő tag </w:t>
      </w:r>
      <w:r>
        <w:rPr>
          <w:sz w:val="18"/>
          <w:szCs w:val="18"/>
        </w:rPr>
        <w:t xml:space="preserve">(közgyűlés esetén)    </w:t>
      </w:r>
      <w:r>
        <w:t xml:space="preserve">       </w:t>
      </w:r>
    </w:p>
    <w:p w:rsidR="00A512C6" w:rsidRDefault="00A512C6">
      <w:pPr>
        <w:pStyle w:val="Standard"/>
      </w:pPr>
    </w:p>
    <w:p w:rsidR="00A512C6" w:rsidRDefault="001977D2">
      <w:pPr>
        <w:pStyle w:val="Standard"/>
        <w:tabs>
          <w:tab w:val="left" w:pos="2916"/>
        </w:tabs>
      </w:pPr>
      <w:r>
        <w:t>…............................................</w:t>
      </w:r>
    </w:p>
    <w:p w:rsidR="00A512C6" w:rsidRDefault="001977D2">
      <w:pPr>
        <w:pStyle w:val="Standard"/>
      </w:pPr>
      <w:r>
        <w:t>jegyzőkönyv hitelesítő t</w:t>
      </w:r>
      <w:r>
        <w:t xml:space="preserve">ag </w:t>
      </w:r>
      <w:r>
        <w:rPr>
          <w:sz w:val="18"/>
          <w:szCs w:val="18"/>
        </w:rPr>
        <w:t xml:space="preserve">(közgyűlés esetén)   </w:t>
      </w:r>
      <w:r>
        <w:t xml:space="preserve">       </w:t>
      </w:r>
    </w:p>
    <w:p w:rsidR="00A512C6" w:rsidRDefault="00A512C6">
      <w:pPr>
        <w:pStyle w:val="Standard"/>
      </w:pPr>
    </w:p>
    <w:p w:rsidR="00A512C6" w:rsidRDefault="00A512C6">
      <w:pPr>
        <w:pStyle w:val="Standard"/>
        <w:jc w:val="both"/>
      </w:pPr>
    </w:p>
    <w:p w:rsidR="00A512C6" w:rsidRDefault="00A512C6">
      <w:pPr>
        <w:pStyle w:val="Standard"/>
        <w:jc w:val="both"/>
      </w:pPr>
    </w:p>
    <w:p w:rsidR="00A512C6" w:rsidRDefault="001977D2">
      <w:pPr>
        <w:pStyle w:val="Standard"/>
        <w:jc w:val="both"/>
      </w:pPr>
      <w:proofErr w:type="gramStart"/>
      <w:r>
        <w:t xml:space="preserve">Tanú:   </w:t>
      </w:r>
      <w:proofErr w:type="gramEnd"/>
      <w:r>
        <w:t xml:space="preserve">                                                                                       Tanú:</w:t>
      </w:r>
    </w:p>
    <w:p w:rsidR="00A512C6" w:rsidRDefault="00A512C6">
      <w:pPr>
        <w:pStyle w:val="Standard"/>
        <w:jc w:val="both"/>
      </w:pPr>
    </w:p>
    <w:p w:rsidR="00A512C6" w:rsidRDefault="001977D2">
      <w:pPr>
        <w:pStyle w:val="Standard"/>
        <w:jc w:val="both"/>
      </w:pPr>
      <w:proofErr w:type="gramStart"/>
      <w:r>
        <w:t xml:space="preserve">neve:   </w:t>
      </w:r>
      <w:proofErr w:type="gramEnd"/>
      <w:r>
        <w:t xml:space="preserve">                                                                                        neve:</w:t>
      </w:r>
    </w:p>
    <w:p w:rsidR="00A512C6" w:rsidRDefault="001977D2">
      <w:pPr>
        <w:pStyle w:val="Standard"/>
        <w:jc w:val="both"/>
      </w:pPr>
      <w:proofErr w:type="gramStart"/>
      <w:r>
        <w:t xml:space="preserve">lakóhelye: </w:t>
      </w:r>
      <w:r>
        <w:t xml:space="preserve">  </w:t>
      </w:r>
      <w:proofErr w:type="gramEnd"/>
      <w:r>
        <w:t xml:space="preserve">                                                                                lakóhelye:</w:t>
      </w:r>
    </w:p>
    <w:p w:rsidR="00A512C6" w:rsidRDefault="001977D2">
      <w:pPr>
        <w:pStyle w:val="Standard"/>
        <w:jc w:val="both"/>
      </w:pPr>
      <w:r>
        <w:t xml:space="preserve">személyi igazolvány </w:t>
      </w:r>
      <w:proofErr w:type="gramStart"/>
      <w:r>
        <w:t xml:space="preserve">száma:   </w:t>
      </w:r>
      <w:proofErr w:type="gramEnd"/>
      <w:r>
        <w:t xml:space="preserve">                                                    személyi igazolvány száma:</w:t>
      </w:r>
    </w:p>
    <w:p w:rsidR="00A512C6" w:rsidRDefault="00A512C6">
      <w:pPr>
        <w:pStyle w:val="Standard"/>
        <w:jc w:val="both"/>
      </w:pPr>
    </w:p>
    <w:sectPr w:rsidR="00A512C6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D2" w:rsidRDefault="001977D2">
      <w:r>
        <w:separator/>
      </w:r>
    </w:p>
  </w:endnote>
  <w:endnote w:type="continuationSeparator" w:id="0">
    <w:p w:rsidR="001977D2" w:rsidRDefault="0019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D2" w:rsidRDefault="001977D2">
      <w:r>
        <w:rPr>
          <w:color w:val="000000"/>
        </w:rPr>
        <w:ptab w:relativeTo="margin" w:alignment="center" w:leader="none"/>
      </w:r>
    </w:p>
  </w:footnote>
  <w:footnote w:type="continuationSeparator" w:id="0">
    <w:p w:rsidR="001977D2" w:rsidRDefault="0019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2A4" w:rsidRDefault="001977D2">
    <w:pPr>
      <w:pStyle w:val="lfej"/>
    </w:pPr>
    <w:r>
      <w:t xml:space="preserve">                                                                                                                     </w:t>
    </w:r>
    <w:r>
      <w:rPr>
        <w:sz w:val="22"/>
        <w:szCs w:val="22"/>
      </w:rPr>
      <w:t>Jegyzőkönyv sablon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2A4" w:rsidRDefault="001977D2">
    <w:pPr>
      <w:pStyle w:val="lfej"/>
      <w:jc w:val="right"/>
    </w:pPr>
    <w:r>
      <w:t xml:space="preserve">                                                                                                                   </w:t>
    </w:r>
    <w:r>
      <w:rPr>
        <w:sz w:val="22"/>
        <w:szCs w:val="22"/>
      </w:rPr>
      <w:t xml:space="preserve">   </w:t>
    </w:r>
    <w:r>
      <w:rPr>
        <w:sz w:val="22"/>
        <w:szCs w:val="22"/>
      </w:rPr>
      <w:t>Jegyzőkönyv sablon</w:t>
    </w: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12C6"/>
    <w:rsid w:val="001471A5"/>
    <w:rsid w:val="001977D2"/>
    <w:rsid w:val="00A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A6260-537D-4C04-8494-4D5D8B8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SzaboPir/Application%20Data/LibreOffice/3/user/template/Normal.o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0</TotalTime>
  <Pages>2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FeMeLaSz Koordinator</cp:lastModifiedBy>
  <cp:revision>2</cp:revision>
  <dcterms:created xsi:type="dcterms:W3CDTF">2017-11-27T12:03:00Z</dcterms:created>
  <dcterms:modified xsi:type="dcterms:W3CDTF">2017-11-27T12:03:00Z</dcterms:modified>
</cp:coreProperties>
</file>