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4715" w14:textId="409B8FCD" w:rsidR="00EC2497" w:rsidRDefault="00EC2497" w:rsidP="00702C6F">
      <w:pPr>
        <w:pStyle w:val="Cmsor1"/>
        <w:numPr>
          <w:ilvl w:val="0"/>
          <w:numId w:val="0"/>
        </w:numPr>
        <w:ind w:left="567" w:hanging="567"/>
      </w:pPr>
      <w:bookmarkStart w:id="0" w:name="_Toc10209196"/>
      <w:r>
        <w:t>Nevezés</w:t>
      </w:r>
      <w:bookmarkEnd w:id="0"/>
    </w:p>
    <w:p w14:paraId="5A973989" w14:textId="02E1EC7D" w:rsidR="00613C1B" w:rsidRDefault="004E7E4F" w:rsidP="00702C6F">
      <w:pPr>
        <w:pStyle w:val="Cmsor2"/>
        <w:numPr>
          <w:ilvl w:val="0"/>
          <w:numId w:val="0"/>
        </w:numPr>
        <w:ind w:left="851" w:hanging="851"/>
      </w:pPr>
      <w:bookmarkStart w:id="1" w:name="_Toc10209197"/>
      <w:r>
        <w:t>Sportszervezetek</w:t>
      </w:r>
      <w:r w:rsidR="00120CA7">
        <w:t xml:space="preserve"> nevezése</w:t>
      </w:r>
      <w:bookmarkEnd w:id="1"/>
    </w:p>
    <w:p w14:paraId="53E3A211" w14:textId="02858F81" w:rsidR="004E7E4F" w:rsidRDefault="00120CA7" w:rsidP="001D415B">
      <w:pPr>
        <w:jc w:val="both"/>
        <w:rPr>
          <w:lang w:eastAsia="en-US"/>
        </w:rPr>
      </w:pPr>
      <w:r>
        <w:rPr>
          <w:lang w:eastAsia="en-US"/>
        </w:rPr>
        <w:t>Az egyesületek a nevezéseket a Sportszervezetek – Versenyeztetés – Verseny nevezés menüpontban tudják beadni. Ebben a menüpontban évadonként és szakáganként összevontan lehet látni és beadni az adott paramétereknek megfelelő csapat nevezéseket.</w:t>
      </w:r>
    </w:p>
    <w:p w14:paraId="58DEFBA3" w14:textId="652E1571" w:rsidR="00120CA7" w:rsidRDefault="00120CA7" w:rsidP="001D415B">
      <w:pPr>
        <w:jc w:val="both"/>
        <w:rPr>
          <w:lang w:eastAsia="en-US"/>
        </w:rPr>
      </w:pPr>
    </w:p>
    <w:p w14:paraId="33F98D42" w14:textId="3EDC5668" w:rsidR="00120CA7" w:rsidRDefault="00120CA7" w:rsidP="001D415B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52E1C13" wp14:editId="765891BF">
            <wp:extent cx="5720715" cy="2456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D268" w14:textId="06E19A1F" w:rsidR="00120CA7" w:rsidRDefault="00120CA7" w:rsidP="001D415B">
      <w:pPr>
        <w:jc w:val="both"/>
        <w:rPr>
          <w:lang w:eastAsia="en-US"/>
        </w:rPr>
      </w:pPr>
    </w:p>
    <w:p w14:paraId="17E2511C" w14:textId="02C479F9" w:rsidR="00120CA7" w:rsidRDefault="00120CA7" w:rsidP="00EB6D15">
      <w:pPr>
        <w:pStyle w:val="Cmsor3"/>
        <w:numPr>
          <w:ilvl w:val="0"/>
          <w:numId w:val="0"/>
        </w:numPr>
        <w:ind w:left="993" w:hanging="993"/>
      </w:pPr>
      <w:bookmarkStart w:id="2" w:name="_Toc10209198"/>
      <w:r>
        <w:t>Jogosultság</w:t>
      </w:r>
      <w:bookmarkEnd w:id="2"/>
    </w:p>
    <w:p w14:paraId="4687ED05" w14:textId="34E2D45E" w:rsidR="00120CA7" w:rsidRDefault="00120CA7" w:rsidP="00120CA7">
      <w:pPr>
        <w:rPr>
          <w:lang w:eastAsia="en-US"/>
        </w:rPr>
      </w:pPr>
      <w:r>
        <w:rPr>
          <w:lang w:eastAsia="en-US"/>
        </w:rPr>
        <w:t xml:space="preserve">A nevezések kezeléséhez a sportszervezeteken beül annak a felhasználónak van joga, aki az adott sportszervezetnél sportszervezet adminisztrátor </w:t>
      </w:r>
      <w:r w:rsidR="00731D6A">
        <w:rPr>
          <w:lang w:eastAsia="en-US"/>
        </w:rPr>
        <w:t>ÉS/VAGY</w:t>
      </w:r>
      <w:r>
        <w:rPr>
          <w:lang w:eastAsia="en-US"/>
        </w:rPr>
        <w:t xml:space="preserve"> versenyügyintéző jogosultsággal rendelkezik.</w:t>
      </w:r>
    </w:p>
    <w:p w14:paraId="5BEC9560" w14:textId="69F0D4EC" w:rsidR="00120CA7" w:rsidRDefault="00120CA7" w:rsidP="00120CA7">
      <w:pPr>
        <w:rPr>
          <w:lang w:eastAsia="en-US"/>
        </w:rPr>
      </w:pPr>
    </w:p>
    <w:p w14:paraId="572558A5" w14:textId="2E20F29A" w:rsidR="00120CA7" w:rsidRPr="00120CA7" w:rsidRDefault="00731D6A" w:rsidP="00120CA7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422AE666" wp14:editId="76477358">
            <wp:extent cx="5720715" cy="311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9DCD" w14:textId="1DB54ECD" w:rsidR="00255B48" w:rsidRDefault="00731D6A" w:rsidP="00EB6D15">
      <w:pPr>
        <w:pStyle w:val="Cmsor3"/>
        <w:numPr>
          <w:ilvl w:val="0"/>
          <w:numId w:val="0"/>
        </w:numPr>
        <w:ind w:left="993"/>
      </w:pPr>
      <w:bookmarkStart w:id="3" w:name="_Toc10209199"/>
      <w:r>
        <w:lastRenderedPageBreak/>
        <w:t>Nevezés beadása</w:t>
      </w:r>
      <w:bookmarkEnd w:id="3"/>
    </w:p>
    <w:p w14:paraId="5194566A" w14:textId="60C79524" w:rsidR="00E3311D" w:rsidRDefault="00EA30ED" w:rsidP="00EA30ED">
      <w:pPr>
        <w:jc w:val="both"/>
        <w:rPr>
          <w:lang w:eastAsia="en-US"/>
        </w:rPr>
      </w:pPr>
      <w:r>
        <w:rPr>
          <w:lang w:eastAsia="en-US"/>
        </w:rPr>
        <w:t xml:space="preserve">A nevezéseket a sportszervezet ügyintézője a </w:t>
      </w:r>
      <w:r w:rsidRPr="00D72732">
        <w:rPr>
          <w:b/>
          <w:lang w:eastAsia="en-US"/>
        </w:rPr>
        <w:t>Sportszervezetek – Versenyeztetés – Verseny nevezés</w:t>
      </w:r>
      <w:r>
        <w:rPr>
          <w:lang w:eastAsia="en-US"/>
        </w:rPr>
        <w:t xml:space="preserve"> menüpontban tudja beadni. Az itt megjelenő lapon az ügyintéző az adott egyesülethez leadott csapatnevezéseit fogja látni listában a fenti szűrőknek megfelelően.</w:t>
      </w:r>
    </w:p>
    <w:p w14:paraId="63B169E1" w14:textId="5C0C35C0" w:rsidR="00EA30ED" w:rsidRDefault="00EA30ED" w:rsidP="00EA30ED">
      <w:pPr>
        <w:jc w:val="both"/>
        <w:rPr>
          <w:lang w:eastAsia="en-US"/>
        </w:rPr>
      </w:pPr>
    </w:p>
    <w:p w14:paraId="5B76E4EF" w14:textId="0F1F8C31" w:rsidR="00EA30ED" w:rsidRDefault="00EA30ED" w:rsidP="00EA30E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72A89A50" wp14:editId="49719C30">
            <wp:extent cx="5732145" cy="13798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EEB2" w14:textId="01EF1431" w:rsidR="00EA30ED" w:rsidRDefault="00D72732" w:rsidP="00EA30ED">
      <w:pPr>
        <w:jc w:val="both"/>
        <w:rPr>
          <w:lang w:eastAsia="en-US"/>
        </w:rPr>
      </w:pPr>
      <w:r>
        <w:rPr>
          <w:lang w:eastAsia="en-US"/>
        </w:rPr>
        <w:t xml:space="preserve">Nevezés felvitelnél először válaszd ki az Évadnál a </w:t>
      </w:r>
      <w:r w:rsidRPr="00D72732">
        <w:rPr>
          <w:b/>
          <w:lang w:eastAsia="en-US"/>
        </w:rPr>
        <w:t>2019/2020-as</w:t>
      </w:r>
      <w:r>
        <w:rPr>
          <w:lang w:eastAsia="en-US"/>
        </w:rPr>
        <w:t xml:space="preserve"> évadot! Az „</w:t>
      </w:r>
      <w:r w:rsidRPr="00D72732">
        <w:rPr>
          <w:b/>
          <w:lang w:eastAsia="en-US"/>
        </w:rPr>
        <w:t>Új nevezés”</w:t>
      </w:r>
      <w:r w:rsidR="00EA30ED">
        <w:rPr>
          <w:lang w:eastAsia="en-US"/>
        </w:rPr>
        <w:t xml:space="preserve"> gombra kattintva lehet a nevezést elindítani, a </w:t>
      </w:r>
      <w:proofErr w:type="gramStart"/>
      <w:r w:rsidR="00EA30ED">
        <w:rPr>
          <w:lang w:eastAsia="en-US"/>
        </w:rPr>
        <w:t>Módosít</w:t>
      </w:r>
      <w:proofErr w:type="gramEnd"/>
      <w:r w:rsidR="00EA30ED">
        <w:rPr>
          <w:lang w:eastAsia="en-US"/>
        </w:rPr>
        <w:t xml:space="preserve"> gombbal lehet a listából kiválasztott nevezést szerkeszteni és a Megtekint gombbal lehet a kiválasztott nevezés adatait megtekinteni.</w:t>
      </w:r>
    </w:p>
    <w:p w14:paraId="0DA51B8B" w14:textId="7F51A354" w:rsidR="00EA30ED" w:rsidRDefault="00EA30ED" w:rsidP="00EA30ED">
      <w:pPr>
        <w:jc w:val="both"/>
        <w:rPr>
          <w:lang w:eastAsia="en-US"/>
        </w:rPr>
      </w:pPr>
    </w:p>
    <w:p w14:paraId="79F3C0FA" w14:textId="004E7C72" w:rsidR="00EA30ED" w:rsidRDefault="00206C6A" w:rsidP="00EB6D15">
      <w:pPr>
        <w:pStyle w:val="Cmsor4"/>
        <w:numPr>
          <w:ilvl w:val="0"/>
          <w:numId w:val="0"/>
        </w:numPr>
        <w:ind w:left="1276" w:hanging="1276"/>
      </w:pPr>
      <w:bookmarkStart w:id="4" w:name="_Toc10209200"/>
      <w:r>
        <w:t>Egyesületi adatok</w:t>
      </w:r>
      <w:bookmarkEnd w:id="4"/>
    </w:p>
    <w:p w14:paraId="03AD920E" w14:textId="73FFB10F" w:rsidR="00EA30ED" w:rsidRDefault="00EA30ED" w:rsidP="004A6ADE">
      <w:pPr>
        <w:jc w:val="both"/>
        <w:rPr>
          <w:lang w:eastAsia="en-US"/>
        </w:rPr>
      </w:pPr>
      <w:r>
        <w:rPr>
          <w:lang w:eastAsia="en-US"/>
        </w:rPr>
        <w:t xml:space="preserve">Az </w:t>
      </w:r>
      <w:r w:rsidR="00325969">
        <w:rPr>
          <w:lang w:eastAsia="en-US"/>
        </w:rPr>
        <w:t>„</w:t>
      </w:r>
      <w:r w:rsidRPr="00325969">
        <w:rPr>
          <w:b/>
          <w:lang w:eastAsia="en-US"/>
        </w:rPr>
        <w:t xml:space="preserve">Új </w:t>
      </w:r>
      <w:r w:rsidR="00325969" w:rsidRPr="00325969">
        <w:rPr>
          <w:b/>
          <w:lang w:eastAsia="en-US"/>
        </w:rPr>
        <w:t>nevezés”</w:t>
      </w:r>
      <w:r>
        <w:rPr>
          <w:lang w:eastAsia="en-US"/>
        </w:rPr>
        <w:t xml:space="preserve"> gomb megnyomása után a nevezési folyamat első lépése az ’Egyesületi adatok</w:t>
      </w:r>
      <w:r w:rsidR="004A6ADE">
        <w:rPr>
          <w:lang w:eastAsia="en-US"/>
        </w:rPr>
        <w:t>’ megadása. Ezen a lapon megjelennek az egyesület alapadatai, illetve a nevezéshez szükséges további szükséges adatok megadására szolgáló kitöltendő mezők.</w:t>
      </w:r>
    </w:p>
    <w:p w14:paraId="2716C4DE" w14:textId="7175D0C6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elnök adatai</w:t>
      </w:r>
    </w:p>
    <w:p w14:paraId="4FD71F36" w14:textId="32AFFB68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első kapcsolattartó</w:t>
      </w:r>
    </w:p>
    <w:p w14:paraId="244C9841" w14:textId="5001C510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második kapcsolattartó</w:t>
      </w:r>
    </w:p>
    <w:p w14:paraId="6EF1C70F" w14:textId="20F101E0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székhely cím</w:t>
      </w:r>
    </w:p>
    <w:p w14:paraId="58E1A466" w14:textId="41C07574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levelezési cím</w:t>
      </w:r>
    </w:p>
    <w:p w14:paraId="7226D470" w14:textId="697D4616" w:rsidR="004A6ADE" w:rsidRDefault="004A6ADE" w:rsidP="004A6ADE">
      <w:pPr>
        <w:jc w:val="both"/>
        <w:rPr>
          <w:lang w:eastAsia="en-US"/>
        </w:rPr>
      </w:pPr>
    </w:p>
    <w:p w14:paraId="05F6BACC" w14:textId="2C69E1D0" w:rsidR="004A6ADE" w:rsidRDefault="004A6ADE" w:rsidP="004A6ADE">
      <w:pPr>
        <w:jc w:val="both"/>
        <w:rPr>
          <w:lang w:eastAsia="en-US"/>
        </w:rPr>
      </w:pPr>
      <w:r>
        <w:rPr>
          <w:lang w:eastAsia="en-US"/>
        </w:rPr>
        <w:t>Az IFA-ban már megszokott módon a piros *</w:t>
      </w:r>
      <w:proofErr w:type="spellStart"/>
      <w:r>
        <w:rPr>
          <w:lang w:eastAsia="en-US"/>
        </w:rPr>
        <w:t>-gal</w:t>
      </w:r>
      <w:proofErr w:type="spellEnd"/>
      <w:r>
        <w:rPr>
          <w:lang w:eastAsia="en-US"/>
        </w:rPr>
        <w:t xml:space="preserve"> jelölt mezők kitöltése kötelező. A kitöltést segítendő, az alkalmazás a törzsadatokból betölti az adott pillanatban meglévő adatokat, amelyek utána még módosíthatóak. Módosítás esetén az adatok a törzsadatokban is frissülnek.</w:t>
      </w:r>
    </w:p>
    <w:p w14:paraId="7508AAE0" w14:textId="554443B6" w:rsidR="004A6ADE" w:rsidRDefault="004A6ADE" w:rsidP="004A6ADE">
      <w:pPr>
        <w:jc w:val="both"/>
        <w:rPr>
          <w:lang w:eastAsia="en-US"/>
        </w:rPr>
      </w:pPr>
    </w:p>
    <w:p w14:paraId="36E6754F" w14:textId="515D85ED" w:rsidR="004A6ADE" w:rsidRDefault="004A6ADE" w:rsidP="004A6ADE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7A0D40E" wp14:editId="6C928DAC">
            <wp:extent cx="5732145" cy="303784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B53C" w14:textId="7AC69BA8" w:rsidR="004A6ADE" w:rsidRDefault="004A6ADE" w:rsidP="004A6ADE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304E7CAF" w14:textId="68F3B41C" w:rsidR="004A6ADE" w:rsidRDefault="004A6ADE" w:rsidP="004A6ADE">
      <w:pPr>
        <w:jc w:val="both"/>
        <w:rPr>
          <w:lang w:eastAsia="en-US"/>
        </w:rPr>
      </w:pPr>
    </w:p>
    <w:p w14:paraId="6082B527" w14:textId="724000C0" w:rsidR="001D415B" w:rsidRDefault="001D415B" w:rsidP="00EB6D15">
      <w:pPr>
        <w:pStyle w:val="Cmsor4"/>
        <w:numPr>
          <w:ilvl w:val="0"/>
          <w:numId w:val="0"/>
        </w:numPr>
        <w:ind w:left="1276" w:hanging="1276"/>
      </w:pPr>
      <w:bookmarkStart w:id="5" w:name="_Toc10209201"/>
      <w:r>
        <w:lastRenderedPageBreak/>
        <w:t>Dokumentumok</w:t>
      </w:r>
      <w:bookmarkEnd w:id="5"/>
    </w:p>
    <w:p w14:paraId="1C69C38F" w14:textId="7B0B59D1" w:rsidR="001D415B" w:rsidRDefault="001D415B" w:rsidP="00667DFD">
      <w:pPr>
        <w:jc w:val="both"/>
        <w:rPr>
          <w:lang w:eastAsia="en-US"/>
        </w:rPr>
      </w:pPr>
      <w:r>
        <w:rPr>
          <w:lang w:eastAsia="en-US"/>
        </w:rPr>
        <w:t>Követke</w:t>
      </w:r>
      <w:r w:rsidR="0068682F">
        <w:rPr>
          <w:lang w:eastAsia="en-US"/>
        </w:rPr>
        <w:t>z</w:t>
      </w:r>
      <w:r>
        <w:rPr>
          <w:lang w:eastAsia="en-US"/>
        </w:rPr>
        <w:t>ő lépésben a szükséges dokum</w:t>
      </w:r>
      <w:r w:rsidR="00BD72CE">
        <w:rPr>
          <w:lang w:eastAsia="en-US"/>
        </w:rPr>
        <w:t>e</w:t>
      </w:r>
      <w:r>
        <w:rPr>
          <w:lang w:eastAsia="en-US"/>
        </w:rPr>
        <w:t>ntumokat lehet ellenőrizni és feltölteni. Kilistázzuk a</w:t>
      </w:r>
      <w:r w:rsidR="00BD72CE">
        <w:rPr>
          <w:lang w:eastAsia="en-US"/>
        </w:rPr>
        <w:t xml:space="preserve"> </w:t>
      </w:r>
      <w:r>
        <w:rPr>
          <w:lang w:eastAsia="en-US"/>
        </w:rPr>
        <w:t>nevezéshez tartozó</w:t>
      </w:r>
      <w:r w:rsidR="00BD72CE">
        <w:rPr>
          <w:lang w:eastAsia="en-US"/>
        </w:rPr>
        <w:t xml:space="preserve"> szükséges</w:t>
      </w:r>
      <w:r>
        <w:rPr>
          <w:lang w:eastAsia="en-US"/>
        </w:rPr>
        <w:t xml:space="preserve"> doku</w:t>
      </w:r>
      <w:r w:rsidR="0068682F">
        <w:rPr>
          <w:lang w:eastAsia="en-US"/>
        </w:rPr>
        <w:t>m</w:t>
      </w:r>
      <w:r>
        <w:rPr>
          <w:lang w:eastAsia="en-US"/>
        </w:rPr>
        <w:t>entum típusokat és megjelenítjük az adott típusnak megfelelő, adott időpontban érvényes dokumentumokat, amik innen megnyithatóak</w:t>
      </w:r>
      <w:r w:rsidR="00BD72CE">
        <w:rPr>
          <w:lang w:eastAsia="en-US"/>
        </w:rPr>
        <w:t>/letölthetőek</w:t>
      </w:r>
      <w:r>
        <w:rPr>
          <w:lang w:eastAsia="en-US"/>
        </w:rPr>
        <w:t>.</w:t>
      </w:r>
    </w:p>
    <w:p w14:paraId="7D81A7E0" w14:textId="33DE37A3" w:rsidR="00BD72CE" w:rsidRDefault="00BD72CE" w:rsidP="00667DFD">
      <w:pPr>
        <w:jc w:val="both"/>
        <w:rPr>
          <w:lang w:eastAsia="en-US"/>
        </w:rPr>
      </w:pPr>
    </w:p>
    <w:p w14:paraId="6F092A13" w14:textId="3375FC40" w:rsidR="00BD72CE" w:rsidRDefault="00BD72CE" w:rsidP="00667DF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1356B392" wp14:editId="06EF72D0">
            <wp:extent cx="5732145" cy="320421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FA8A" w14:textId="4677D2C3" w:rsidR="00BD72CE" w:rsidRDefault="00BD72CE" w:rsidP="00667DFD">
      <w:pPr>
        <w:jc w:val="both"/>
        <w:rPr>
          <w:lang w:eastAsia="en-US"/>
        </w:rPr>
      </w:pPr>
    </w:p>
    <w:p w14:paraId="7DDD68BD" w14:textId="58F240F6" w:rsidR="00BD72CE" w:rsidRDefault="00BD72CE" w:rsidP="00667DFD">
      <w:pPr>
        <w:jc w:val="both"/>
        <w:rPr>
          <w:lang w:eastAsia="en-US"/>
        </w:rPr>
      </w:pPr>
      <w:r>
        <w:rPr>
          <w:lang w:eastAsia="en-US"/>
        </w:rPr>
        <w:t>A lap alján található Módosít gombra kattintva dokumentum típusonként új dokumentum tölthető fel, amivel a korábban a rendszerben lévő dokumentum érvényessége lezárul és az új feltöltött dokumentum kerül a helyére beadott státuszban.</w:t>
      </w:r>
    </w:p>
    <w:p w14:paraId="7128C921" w14:textId="3428AEBD" w:rsidR="00140DC4" w:rsidRDefault="00140DC4" w:rsidP="00667DFD">
      <w:pPr>
        <w:jc w:val="both"/>
        <w:rPr>
          <w:lang w:eastAsia="en-US"/>
        </w:rPr>
      </w:pPr>
      <w:r>
        <w:rPr>
          <w:lang w:eastAsia="en-US"/>
        </w:rPr>
        <w:t>Fontos információ, hogy az „</w:t>
      </w:r>
      <w:r w:rsidRPr="00140DC4">
        <w:rPr>
          <w:b/>
          <w:lang w:eastAsia="en-US"/>
        </w:rPr>
        <w:t>Önkormányzati igazolás”</w:t>
      </w:r>
      <w:r>
        <w:rPr>
          <w:lang w:eastAsia="en-US"/>
        </w:rPr>
        <w:t xml:space="preserve"> dokumentum feltöltéséhez egy </w:t>
      </w:r>
      <w:r w:rsidRPr="00140DC4">
        <w:rPr>
          <w:u w:val="single"/>
          <w:lang w:eastAsia="en-US"/>
        </w:rPr>
        <w:t>üres dokumentumot</w:t>
      </w:r>
      <w:r>
        <w:rPr>
          <w:lang w:eastAsia="en-US"/>
        </w:rPr>
        <w:t xml:space="preserve"> is feltölthetnek, mivel elégséges a NAV Tartozásmentességi igazolás!</w:t>
      </w:r>
    </w:p>
    <w:p w14:paraId="6F5547C6" w14:textId="609AA3B6" w:rsidR="009C681D" w:rsidRDefault="009C681D" w:rsidP="00667DFD">
      <w:pPr>
        <w:jc w:val="both"/>
        <w:rPr>
          <w:lang w:eastAsia="en-US"/>
        </w:rPr>
      </w:pPr>
      <w:r>
        <w:rPr>
          <w:lang w:eastAsia="en-US"/>
        </w:rPr>
        <w:t>A „</w:t>
      </w:r>
      <w:r w:rsidRPr="009C681D">
        <w:rPr>
          <w:b/>
          <w:lang w:eastAsia="en-US"/>
        </w:rPr>
        <w:t>NAV adóigazolás”</w:t>
      </w:r>
      <w:r>
        <w:rPr>
          <w:lang w:eastAsia="en-US"/>
        </w:rPr>
        <w:t xml:space="preserve"> dokumentum feltöltéshez elfogadjuk a nav.gov.hu oldalról letöltött </w:t>
      </w:r>
      <w:proofErr w:type="spellStart"/>
      <w:r>
        <w:rPr>
          <w:lang w:eastAsia="en-US"/>
        </w:rPr>
        <w:t>köztartozásmentességi</w:t>
      </w:r>
      <w:proofErr w:type="spellEnd"/>
      <w:r>
        <w:rPr>
          <w:lang w:eastAsia="en-US"/>
        </w:rPr>
        <w:t xml:space="preserve"> nyilatkozatot is!</w:t>
      </w:r>
    </w:p>
    <w:p w14:paraId="60B30AB0" w14:textId="5377B0BF" w:rsidR="00BD72CE" w:rsidRDefault="00BD72CE" w:rsidP="00667DFD">
      <w:pPr>
        <w:jc w:val="both"/>
        <w:rPr>
          <w:lang w:eastAsia="en-US"/>
        </w:rPr>
      </w:pPr>
    </w:p>
    <w:p w14:paraId="31C46495" w14:textId="163E5AA9" w:rsidR="00BD72CE" w:rsidRDefault="00140DC4" w:rsidP="00667DFD">
      <w:pPr>
        <w:jc w:val="both"/>
        <w:rPr>
          <w:lang w:eastAsia="en-US"/>
        </w:rPr>
      </w:pPr>
      <w:r>
        <w:rPr>
          <w:lang w:eastAsia="en-US"/>
        </w:rPr>
        <w:t>A doku</w:t>
      </w:r>
      <w:r w:rsidR="00BD72CE">
        <w:rPr>
          <w:lang w:eastAsia="en-US"/>
        </w:rPr>
        <w:t>m</w:t>
      </w:r>
      <w:r>
        <w:rPr>
          <w:lang w:eastAsia="en-US"/>
        </w:rPr>
        <w:t>e</w:t>
      </w:r>
      <w:r w:rsidR="00BD72CE">
        <w:rPr>
          <w:lang w:eastAsia="en-US"/>
        </w:rPr>
        <w:t>ntumok feltöltésére a korábbi lehetőség is megmarad, azaz a Sportszervezetek – Sportszervezet adatai menüpontban a Dokumentumok fülön is feltölthetőek ezek a dokumentumok, amik a feltöltést követően a nevezésben is megjelennek, illetve fordítva is a nevezés során feltöltött dokumentumok megjelennek itt.</w:t>
      </w:r>
    </w:p>
    <w:p w14:paraId="5C248ABE" w14:textId="31C8D25F" w:rsidR="00BD72CE" w:rsidRDefault="00BD72CE" w:rsidP="00667DFD">
      <w:pPr>
        <w:jc w:val="both"/>
        <w:rPr>
          <w:lang w:eastAsia="en-US"/>
        </w:rPr>
      </w:pPr>
    </w:p>
    <w:p w14:paraId="003B4262" w14:textId="2CD6E4C3" w:rsidR="00BD72CE" w:rsidRDefault="00BD72CE" w:rsidP="00667DF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0DA716CD" wp14:editId="0FA24279">
            <wp:extent cx="5732145" cy="144843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DBE4" w14:textId="74B483BD" w:rsidR="00BD72CE" w:rsidRDefault="00BD72CE" w:rsidP="00667DFD">
      <w:pPr>
        <w:jc w:val="both"/>
        <w:rPr>
          <w:lang w:eastAsia="en-US"/>
        </w:rPr>
      </w:pPr>
    </w:p>
    <w:p w14:paraId="1A1DA678" w14:textId="3BA4A78A" w:rsidR="00BD72CE" w:rsidRDefault="00BD72CE" w:rsidP="00BD72CE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36BC2D21" w14:textId="1DA752BA" w:rsidR="00702C6F" w:rsidRDefault="00702C6F" w:rsidP="00BD72CE">
      <w:pPr>
        <w:jc w:val="both"/>
        <w:rPr>
          <w:lang w:eastAsia="en-US"/>
        </w:rPr>
      </w:pPr>
    </w:p>
    <w:p w14:paraId="371D5C13" w14:textId="70755A32" w:rsidR="00702C6F" w:rsidRDefault="00702C6F" w:rsidP="00BD72CE">
      <w:pPr>
        <w:jc w:val="both"/>
        <w:rPr>
          <w:lang w:eastAsia="en-US"/>
        </w:rPr>
      </w:pPr>
    </w:p>
    <w:p w14:paraId="611229B2" w14:textId="6DD08F2B" w:rsidR="00702C6F" w:rsidRDefault="00702C6F" w:rsidP="00BD72CE">
      <w:pPr>
        <w:jc w:val="both"/>
        <w:rPr>
          <w:lang w:eastAsia="en-US"/>
        </w:rPr>
      </w:pPr>
    </w:p>
    <w:p w14:paraId="75115E01" w14:textId="08146925" w:rsidR="00702C6F" w:rsidRDefault="00702C6F" w:rsidP="00BD72CE">
      <w:pPr>
        <w:jc w:val="both"/>
        <w:rPr>
          <w:lang w:eastAsia="en-US"/>
        </w:rPr>
      </w:pPr>
    </w:p>
    <w:p w14:paraId="12125F46" w14:textId="77777777" w:rsidR="00702C6F" w:rsidRDefault="00702C6F" w:rsidP="00BD72CE">
      <w:pPr>
        <w:jc w:val="both"/>
        <w:rPr>
          <w:lang w:eastAsia="en-US"/>
        </w:rPr>
      </w:pPr>
    </w:p>
    <w:p w14:paraId="24B1C30E" w14:textId="0DEC0CEC" w:rsidR="00A00510" w:rsidRDefault="00A00510" w:rsidP="00702C6F">
      <w:pPr>
        <w:pStyle w:val="Cmsor4"/>
        <w:numPr>
          <w:ilvl w:val="0"/>
          <w:numId w:val="0"/>
        </w:numPr>
        <w:ind w:left="1276" w:hanging="1276"/>
      </w:pPr>
      <w:bookmarkStart w:id="6" w:name="_Toc10209202"/>
      <w:r>
        <w:lastRenderedPageBreak/>
        <w:t>Nevezési nyilatkozat</w:t>
      </w:r>
      <w:bookmarkEnd w:id="6"/>
    </w:p>
    <w:p w14:paraId="33B87AA0" w14:textId="2EE4F903" w:rsidR="00A00510" w:rsidRDefault="00A00510" w:rsidP="00A00510">
      <w:pPr>
        <w:rPr>
          <w:lang w:eastAsia="en-US"/>
        </w:rPr>
      </w:pPr>
      <w:r>
        <w:rPr>
          <w:lang w:eastAsia="en-US"/>
        </w:rPr>
        <w:t xml:space="preserve">A nevezés során kötelező beadni a nevezéshez szükséges nyilatkozatot is. Ez a kitöltendő nyilatkozat megtalálható a </w:t>
      </w:r>
      <w:r w:rsidRPr="00AF3549">
        <w:rPr>
          <w:b/>
          <w:lang w:eastAsia="en-US"/>
        </w:rPr>
        <w:t>Nyomtatványok</w:t>
      </w:r>
      <w:r>
        <w:rPr>
          <w:lang w:eastAsia="en-US"/>
        </w:rPr>
        <w:t xml:space="preserve"> menüpontban.</w:t>
      </w:r>
    </w:p>
    <w:p w14:paraId="2131AF0D" w14:textId="6C567942" w:rsidR="00A00510" w:rsidRDefault="00A00510" w:rsidP="00A00510">
      <w:pPr>
        <w:rPr>
          <w:lang w:eastAsia="en-US"/>
        </w:rPr>
      </w:pPr>
    </w:p>
    <w:p w14:paraId="4C76D56F" w14:textId="254707CF" w:rsidR="00A00510" w:rsidRDefault="00A00510" w:rsidP="00A00510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29C972FB" wp14:editId="69F018A8">
            <wp:extent cx="5724525" cy="34671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5CDA" w14:textId="41FB75AA" w:rsidR="00A00510" w:rsidRDefault="00A00510" w:rsidP="00A00510">
      <w:pPr>
        <w:rPr>
          <w:lang w:eastAsia="en-US"/>
        </w:rPr>
      </w:pPr>
    </w:p>
    <w:p w14:paraId="66DDC78F" w14:textId="56F0B334" w:rsidR="00A00510" w:rsidRDefault="00A00510" w:rsidP="00A00510">
      <w:pPr>
        <w:rPr>
          <w:lang w:eastAsia="en-US"/>
        </w:rPr>
      </w:pPr>
      <w:r>
        <w:rPr>
          <w:lang w:eastAsia="en-US"/>
        </w:rPr>
        <w:t>A dokumentumot kijelölve és a letöltés gombra kattintva letölthető a nyilatkozat dokumentum, amiben a megfelelő adatokat ki kell tölteni, aláírni, lepecsételni és a nevezési dokumentumok közé feltölteni.</w:t>
      </w:r>
    </w:p>
    <w:p w14:paraId="6B17B7B7" w14:textId="4AE7ECB3" w:rsidR="00A00510" w:rsidRDefault="00A00510" w:rsidP="00A00510">
      <w:pPr>
        <w:rPr>
          <w:lang w:eastAsia="en-US"/>
        </w:rPr>
      </w:pPr>
    </w:p>
    <w:p w14:paraId="3E705B28" w14:textId="524BE398" w:rsidR="00A00510" w:rsidRDefault="00A00510" w:rsidP="00A00510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5D713D0D" wp14:editId="5EEE1FD1">
            <wp:extent cx="4634230" cy="26816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308F" w14:textId="20CE5A9F" w:rsidR="00A00510" w:rsidRDefault="00A00510" w:rsidP="00A00510">
      <w:pPr>
        <w:jc w:val="center"/>
        <w:rPr>
          <w:lang w:eastAsia="en-US"/>
        </w:rPr>
      </w:pPr>
    </w:p>
    <w:p w14:paraId="277745AD" w14:textId="6CFC0373" w:rsidR="00702C6F" w:rsidRDefault="00702C6F" w:rsidP="00A00510">
      <w:pPr>
        <w:jc w:val="center"/>
        <w:rPr>
          <w:lang w:eastAsia="en-US"/>
        </w:rPr>
      </w:pPr>
    </w:p>
    <w:p w14:paraId="1B1D3BC1" w14:textId="5F523D89" w:rsidR="00702C6F" w:rsidRDefault="00702C6F" w:rsidP="00A00510">
      <w:pPr>
        <w:jc w:val="center"/>
        <w:rPr>
          <w:lang w:eastAsia="en-US"/>
        </w:rPr>
      </w:pPr>
    </w:p>
    <w:p w14:paraId="710F8E6D" w14:textId="77777777" w:rsidR="00702C6F" w:rsidRDefault="00702C6F" w:rsidP="00A00510">
      <w:pPr>
        <w:jc w:val="center"/>
        <w:rPr>
          <w:lang w:eastAsia="en-US"/>
        </w:rPr>
      </w:pPr>
    </w:p>
    <w:p w14:paraId="22CFB5FF" w14:textId="30E81516" w:rsidR="005A68F7" w:rsidRDefault="00BD72CE" w:rsidP="00702C6F">
      <w:pPr>
        <w:pStyle w:val="Cmsor4"/>
        <w:numPr>
          <w:ilvl w:val="0"/>
          <w:numId w:val="0"/>
        </w:numPr>
        <w:ind w:left="1276" w:hanging="1276"/>
      </w:pPr>
      <w:bookmarkStart w:id="7" w:name="_Toc10209203"/>
      <w:r>
        <w:t>C</w:t>
      </w:r>
      <w:r w:rsidR="00A06A7C">
        <w:t>sapat</w:t>
      </w:r>
      <w:r w:rsidR="005A68F7">
        <w:t xml:space="preserve"> nevezések</w:t>
      </w:r>
      <w:bookmarkEnd w:id="7"/>
    </w:p>
    <w:p w14:paraId="57B4F5BA" w14:textId="4D3BAFCE" w:rsidR="00BD72CE" w:rsidRDefault="00411B83" w:rsidP="0005401E">
      <w:pPr>
        <w:jc w:val="both"/>
        <w:rPr>
          <w:lang w:eastAsia="en-US"/>
        </w:rPr>
      </w:pPr>
      <w:r>
        <w:rPr>
          <w:lang w:eastAsia="en-US"/>
        </w:rPr>
        <w:t xml:space="preserve">A csapat nevezések megadása során az </w:t>
      </w:r>
      <w:r w:rsidRPr="004C60B2">
        <w:rPr>
          <w:b/>
          <w:lang w:eastAsia="en-US"/>
        </w:rPr>
        <w:t>egyesület</w:t>
      </w:r>
      <w:r w:rsidR="004C60B2">
        <w:rPr>
          <w:b/>
          <w:lang w:eastAsia="en-US"/>
        </w:rPr>
        <w:t xml:space="preserve">nek külön kell </w:t>
      </w:r>
      <w:r w:rsidRPr="004C60B2">
        <w:rPr>
          <w:b/>
          <w:lang w:eastAsia="en-US"/>
        </w:rPr>
        <w:t>le</w:t>
      </w:r>
      <w:r w:rsidR="004C60B2">
        <w:rPr>
          <w:b/>
          <w:lang w:eastAsia="en-US"/>
        </w:rPr>
        <w:t xml:space="preserve">adni valamennyi korosztályú csapatuk </w:t>
      </w:r>
      <w:r w:rsidRPr="004C60B2">
        <w:rPr>
          <w:b/>
          <w:lang w:eastAsia="en-US"/>
        </w:rPr>
        <w:t>nevezéseit</w:t>
      </w:r>
      <w:r>
        <w:rPr>
          <w:lang w:eastAsia="en-US"/>
        </w:rPr>
        <w:t xml:space="preserve"> a már korábban az adott szervezet által előre létrehozott versenyekre, amiket a </w:t>
      </w:r>
      <w:r>
        <w:rPr>
          <w:lang w:eastAsia="en-US"/>
        </w:rPr>
        <w:lastRenderedPageBreak/>
        <w:t>Verseny mezőben a keresés gombbal meg tud keresni és egy versenyt a listából kiválasztva be tudja tölteni annak az adatait.</w:t>
      </w:r>
      <w:r w:rsidR="0005401E">
        <w:rPr>
          <w:lang w:eastAsia="en-US"/>
        </w:rPr>
        <w:t xml:space="preserve"> </w:t>
      </w:r>
    </w:p>
    <w:p w14:paraId="6DBD60CB" w14:textId="3DA505D2" w:rsidR="0005401E" w:rsidRDefault="0005401E" w:rsidP="0005401E">
      <w:pPr>
        <w:jc w:val="both"/>
        <w:rPr>
          <w:lang w:eastAsia="en-US"/>
        </w:rPr>
      </w:pPr>
    </w:p>
    <w:p w14:paraId="7EDD3003" w14:textId="22726CCA" w:rsidR="0005401E" w:rsidRDefault="0005401E" w:rsidP="0005401E">
      <w:pPr>
        <w:jc w:val="both"/>
        <w:rPr>
          <w:lang w:eastAsia="en-US"/>
        </w:rPr>
      </w:pPr>
      <w:r>
        <w:rPr>
          <w:lang w:eastAsia="en-US"/>
        </w:rPr>
        <w:t>Ezután meg kell adni az adott versenyre vonatkozó csapattal kapcsolatos adatokat.</w:t>
      </w:r>
    </w:p>
    <w:p w14:paraId="1AC4480B" w14:textId="59E3C69D" w:rsidR="0005401E" w:rsidRDefault="0005401E" w:rsidP="00710BBA">
      <w:pPr>
        <w:jc w:val="both"/>
        <w:rPr>
          <w:lang w:eastAsia="en-US"/>
        </w:rPr>
      </w:pPr>
    </w:p>
    <w:p w14:paraId="1247697A" w14:textId="604240B1" w:rsidR="0005401E" w:rsidRDefault="0005401E" w:rsidP="00710BBA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8B8AC20" wp14:editId="371AF48C">
            <wp:extent cx="5732145" cy="6152515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A4F9" w14:textId="77777777" w:rsidR="00BD72CE" w:rsidRDefault="00BD72CE" w:rsidP="00710BBA">
      <w:pPr>
        <w:jc w:val="both"/>
        <w:rPr>
          <w:lang w:eastAsia="en-US"/>
        </w:rPr>
      </w:pPr>
    </w:p>
    <w:p w14:paraId="72E8CC4B" w14:textId="3A13BEEB" w:rsidR="00BD72CE" w:rsidRDefault="00A00510" w:rsidP="00710BBA">
      <w:pPr>
        <w:jc w:val="both"/>
        <w:rPr>
          <w:lang w:eastAsia="en-US"/>
        </w:rPr>
      </w:pPr>
      <w:r>
        <w:rPr>
          <w:lang w:eastAsia="en-US"/>
        </w:rPr>
        <w:t xml:space="preserve">A Ment gomb megnyomásával az adatok mentésre kerülnek, a Módosít gomb megnyomásával módosítható az elmentett csapatnevezés. Mentés után a megjelenő </w:t>
      </w:r>
      <w:r w:rsidRPr="004C60B2">
        <w:rPr>
          <w:b/>
          <w:lang w:eastAsia="en-US"/>
        </w:rPr>
        <w:t>Új nevezés</w:t>
      </w:r>
      <w:r>
        <w:rPr>
          <w:lang w:eastAsia="en-US"/>
        </w:rPr>
        <w:t xml:space="preserve"> gombbal új csapatnevezés indítható.</w:t>
      </w:r>
    </w:p>
    <w:p w14:paraId="229004EE" w14:textId="0DF6320C" w:rsidR="00A00510" w:rsidRDefault="00A00510" w:rsidP="00710BBA">
      <w:pPr>
        <w:jc w:val="both"/>
        <w:rPr>
          <w:lang w:eastAsia="en-US"/>
        </w:rPr>
      </w:pPr>
    </w:p>
    <w:p w14:paraId="291CE124" w14:textId="56904C58" w:rsidR="00A00510" w:rsidRDefault="00A00510" w:rsidP="00710BBA">
      <w:pPr>
        <w:jc w:val="both"/>
        <w:rPr>
          <w:lang w:eastAsia="en-US"/>
        </w:rPr>
      </w:pPr>
      <w:r>
        <w:rPr>
          <w:lang w:eastAsia="en-US"/>
        </w:rPr>
        <w:t>A lap tetején található legördülő listában lehet a nevezések beadásának előrehaladtával visszakeresni az egyesülethez tartozó különböző csapatnevezéseket.</w:t>
      </w:r>
    </w:p>
    <w:p w14:paraId="78CDA0A2" w14:textId="7F766F82" w:rsidR="00A00510" w:rsidRDefault="00A00510" w:rsidP="00710BBA">
      <w:pPr>
        <w:jc w:val="both"/>
        <w:rPr>
          <w:lang w:eastAsia="en-US"/>
        </w:rPr>
      </w:pPr>
      <w:r>
        <w:rPr>
          <w:noProof/>
          <w:lang w:eastAsia="hu-HU"/>
        </w:rPr>
        <w:lastRenderedPageBreak/>
        <w:drawing>
          <wp:inline distT="0" distB="0" distL="0" distR="0" wp14:anchorId="03997281" wp14:editId="05B5D983">
            <wp:extent cx="5729605" cy="173863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D638" w14:textId="179C063D" w:rsidR="00A00510" w:rsidRDefault="00A00510" w:rsidP="00710BBA">
      <w:pPr>
        <w:jc w:val="both"/>
        <w:rPr>
          <w:lang w:eastAsia="en-US"/>
        </w:rPr>
      </w:pPr>
    </w:p>
    <w:p w14:paraId="57A800C4" w14:textId="511F1BF8" w:rsidR="00A00510" w:rsidRDefault="00A00510" w:rsidP="00710BBA">
      <w:pPr>
        <w:jc w:val="both"/>
        <w:rPr>
          <w:lang w:eastAsia="en-US"/>
        </w:rPr>
      </w:pPr>
      <w:r>
        <w:rPr>
          <w:lang w:eastAsia="en-US"/>
        </w:rPr>
        <w:t>A listában található Új nevezés lehetőséggel ugyanúgy egy új csapatnevezés indítható, mint a korábban említett új nevezés gombbal.</w:t>
      </w:r>
    </w:p>
    <w:p w14:paraId="3180CE10" w14:textId="77777777" w:rsidR="007E2607" w:rsidRDefault="007E2607" w:rsidP="00710BBA">
      <w:pPr>
        <w:jc w:val="both"/>
        <w:rPr>
          <w:lang w:eastAsia="en-US"/>
        </w:rPr>
      </w:pPr>
    </w:p>
    <w:p w14:paraId="716AB378" w14:textId="36247D46" w:rsidR="008F12B9" w:rsidRDefault="008F12B9" w:rsidP="00702C6F">
      <w:pPr>
        <w:pStyle w:val="Cmsor3"/>
        <w:numPr>
          <w:ilvl w:val="0"/>
          <w:numId w:val="0"/>
        </w:numPr>
        <w:ind w:left="993" w:hanging="993"/>
      </w:pPr>
      <w:bookmarkStart w:id="8" w:name="_Toc10209204"/>
      <w:r>
        <w:t>Sportszervezetek nevezései</w:t>
      </w:r>
      <w:bookmarkEnd w:id="8"/>
    </w:p>
    <w:p w14:paraId="30E6C823" w14:textId="438F4664" w:rsidR="008F12B9" w:rsidRDefault="008F12B9" w:rsidP="00206FE6">
      <w:pPr>
        <w:jc w:val="both"/>
        <w:rPr>
          <w:lang w:eastAsia="en-US"/>
        </w:rPr>
      </w:pPr>
      <w:r>
        <w:rPr>
          <w:lang w:eastAsia="en-US"/>
        </w:rPr>
        <w:t xml:space="preserve">A sportszervezetek nevezési </w:t>
      </w:r>
      <w:r w:rsidR="007E2607">
        <w:rPr>
          <w:lang w:eastAsia="en-US"/>
        </w:rPr>
        <w:t xml:space="preserve">a </w:t>
      </w:r>
      <w:r w:rsidR="007E2607" w:rsidRPr="004C60B2">
        <w:rPr>
          <w:b/>
          <w:lang w:eastAsia="en-US"/>
        </w:rPr>
        <w:t>Sportszervezetek – Versenyeztetés – Verseny nevezés</w:t>
      </w:r>
      <w:r w:rsidR="007E2607">
        <w:rPr>
          <w:lang w:eastAsia="en-US"/>
        </w:rPr>
        <w:t xml:space="preserve"> menüpontban található listában jelennek meg. A fenti szűrőket használva lehet az adott szakág, évad és egyesület csapatnevezéseit kezelni</w:t>
      </w:r>
      <w:r w:rsidR="007D0826">
        <w:rPr>
          <w:lang w:eastAsia="en-US"/>
        </w:rPr>
        <w:t>:</w:t>
      </w:r>
    </w:p>
    <w:p w14:paraId="3194B3E2" w14:textId="2963C31B" w:rsidR="007D0826" w:rsidRDefault="007D0826" w:rsidP="007D0826">
      <w:pPr>
        <w:rPr>
          <w:lang w:eastAsia="en-US"/>
        </w:rPr>
      </w:pPr>
    </w:p>
    <w:p w14:paraId="7340AD5C" w14:textId="30564087" w:rsidR="007E2607" w:rsidRDefault="007E2607" w:rsidP="00206FE6">
      <w:pPr>
        <w:jc w:val="both"/>
        <w:rPr>
          <w:lang w:eastAsia="en-US"/>
        </w:rPr>
      </w:pPr>
      <w:r>
        <w:rPr>
          <w:lang w:eastAsia="en-US"/>
        </w:rPr>
        <w:t xml:space="preserve">FONTOS! Itt csak a csapatnevezések kerülnek listázásra. Egy már elkezdett nevezés esetén </w:t>
      </w:r>
      <w:r w:rsidRPr="004C60B2">
        <w:rPr>
          <w:u w:val="single"/>
          <w:lang w:eastAsia="en-US"/>
        </w:rPr>
        <w:t xml:space="preserve">ha még csapatnevezés nem került mentésre, ez a lista üres marad addig, amíg egy csapatnevezés beadásra nem kerül. </w:t>
      </w:r>
      <w:r>
        <w:rPr>
          <w:lang w:eastAsia="en-US"/>
        </w:rPr>
        <w:t>Viszont az elkezdett nevezés mindig onnan folytatható, ahol az utolsó mentés megtörtént.</w:t>
      </w:r>
    </w:p>
    <w:p w14:paraId="77F654CE" w14:textId="7A48392C" w:rsidR="007E2607" w:rsidRDefault="007E2607" w:rsidP="007D0826">
      <w:pPr>
        <w:rPr>
          <w:lang w:eastAsia="en-US"/>
        </w:rPr>
      </w:pPr>
    </w:p>
    <w:p w14:paraId="50A5F135" w14:textId="25458B49" w:rsidR="009A69A3" w:rsidRDefault="009A69A3" w:rsidP="00702C6F">
      <w:pPr>
        <w:pStyle w:val="Cmsor3"/>
        <w:numPr>
          <w:ilvl w:val="0"/>
          <w:numId w:val="0"/>
        </w:numPr>
        <w:ind w:left="993" w:hanging="993"/>
      </w:pPr>
      <w:bookmarkStart w:id="9" w:name="_Toc10209205"/>
      <w:r>
        <w:t>Értesítések</w:t>
      </w:r>
      <w:bookmarkEnd w:id="9"/>
    </w:p>
    <w:p w14:paraId="77FD3919" w14:textId="52EA5B6C" w:rsidR="009A69A3" w:rsidRDefault="009A69A3" w:rsidP="00206FE6">
      <w:pPr>
        <w:jc w:val="both"/>
        <w:rPr>
          <w:lang w:eastAsia="en-US"/>
        </w:rPr>
      </w:pPr>
      <w:r>
        <w:rPr>
          <w:lang w:eastAsia="en-US"/>
        </w:rPr>
        <w:t>A nevezések során belső üzenetek kerülnek elküldésre</w:t>
      </w:r>
      <w:r w:rsidR="007E2607">
        <w:rPr>
          <w:lang w:eastAsia="en-US"/>
        </w:rPr>
        <w:t xml:space="preserve"> az adott nevezéssel kapcsolatban státusz változásra kerül sor</w:t>
      </w:r>
      <w:r>
        <w:rPr>
          <w:lang w:eastAsia="en-US"/>
        </w:rPr>
        <w:t>.</w:t>
      </w:r>
      <w:r w:rsidR="007E2607">
        <w:rPr>
          <w:lang w:eastAsia="en-US"/>
        </w:rPr>
        <w:t xml:space="preserve"> Az üzenet a státuszváltozás után</w:t>
      </w:r>
      <w:bookmarkStart w:id="10" w:name="_GoBack"/>
      <w:bookmarkEnd w:id="10"/>
      <w:r w:rsidR="007E2607">
        <w:rPr>
          <w:lang w:eastAsia="en-US"/>
        </w:rPr>
        <w:t>i első bejelentkezés után egyből megjelenik, de bármikor visszanézhető az Üzenetek – Saját üzenetek menüpontban is.</w:t>
      </w:r>
    </w:p>
    <w:p w14:paraId="03C231B4" w14:textId="56A860B2" w:rsidR="00DA0103" w:rsidRDefault="00DA0103">
      <w:pPr>
        <w:rPr>
          <w:lang w:eastAsia="en-US"/>
        </w:rPr>
      </w:pPr>
    </w:p>
    <w:p w14:paraId="1492666E" w14:textId="4F7054AA" w:rsidR="00702C6F" w:rsidRDefault="00702C6F">
      <w:pPr>
        <w:rPr>
          <w:lang w:eastAsia="en-US"/>
        </w:rPr>
      </w:pPr>
    </w:p>
    <w:p w14:paraId="236CDB45" w14:textId="10735387" w:rsidR="00702C6F" w:rsidRDefault="00702C6F">
      <w:pPr>
        <w:rPr>
          <w:lang w:eastAsia="en-US"/>
        </w:rPr>
      </w:pPr>
    </w:p>
    <w:p w14:paraId="33581AC4" w14:textId="07327D65" w:rsidR="00702C6F" w:rsidRDefault="00702C6F">
      <w:pPr>
        <w:rPr>
          <w:lang w:eastAsia="en-US"/>
        </w:rPr>
      </w:pPr>
    </w:p>
    <w:p w14:paraId="37014743" w14:textId="5B2FE556" w:rsidR="00702C6F" w:rsidRDefault="00702C6F">
      <w:pPr>
        <w:rPr>
          <w:lang w:eastAsia="en-US"/>
        </w:rPr>
      </w:pPr>
    </w:p>
    <w:p w14:paraId="577E09A7" w14:textId="62A594A0" w:rsidR="00702C6F" w:rsidRDefault="00702C6F">
      <w:pPr>
        <w:rPr>
          <w:lang w:eastAsia="en-US"/>
        </w:rPr>
      </w:pPr>
    </w:p>
    <w:p w14:paraId="0543B8A3" w14:textId="31C5C3D5" w:rsidR="00702C6F" w:rsidRDefault="00702C6F">
      <w:pPr>
        <w:rPr>
          <w:lang w:eastAsia="en-US"/>
        </w:rPr>
      </w:pPr>
    </w:p>
    <w:p w14:paraId="0AF68D3C" w14:textId="05936025" w:rsidR="00702C6F" w:rsidRDefault="00702C6F">
      <w:pPr>
        <w:rPr>
          <w:lang w:eastAsia="en-US"/>
        </w:rPr>
      </w:pPr>
    </w:p>
    <w:p w14:paraId="01DC1E9F" w14:textId="62755C0F" w:rsidR="00702C6F" w:rsidRDefault="00702C6F">
      <w:pPr>
        <w:rPr>
          <w:lang w:eastAsia="en-US"/>
        </w:rPr>
      </w:pPr>
    </w:p>
    <w:p w14:paraId="4B599459" w14:textId="29F79ECE" w:rsidR="00702C6F" w:rsidRDefault="00702C6F">
      <w:pPr>
        <w:rPr>
          <w:lang w:eastAsia="en-US"/>
        </w:rPr>
      </w:pPr>
    </w:p>
    <w:p w14:paraId="1B93FF48" w14:textId="16B8B806" w:rsidR="00702C6F" w:rsidRDefault="00702C6F">
      <w:pPr>
        <w:rPr>
          <w:lang w:eastAsia="en-US"/>
        </w:rPr>
      </w:pPr>
    </w:p>
    <w:p w14:paraId="47787554" w14:textId="03660DF9" w:rsidR="00702C6F" w:rsidRDefault="00702C6F">
      <w:pPr>
        <w:rPr>
          <w:lang w:eastAsia="en-US"/>
        </w:rPr>
      </w:pPr>
    </w:p>
    <w:p w14:paraId="7D32A9AC" w14:textId="77777777" w:rsidR="00702C6F" w:rsidRDefault="00702C6F">
      <w:pPr>
        <w:rPr>
          <w:lang w:eastAsia="en-US"/>
        </w:rPr>
      </w:pPr>
    </w:p>
    <w:sectPr w:rsidR="00702C6F" w:rsidSect="00702C6F">
      <w:footerReference w:type="default" r:id="rId21"/>
      <w:pgSz w:w="11907" w:h="16839" w:code="9"/>
      <w:pgMar w:top="42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C7760" w14:textId="77777777" w:rsidR="00275BC8" w:rsidRDefault="00275BC8" w:rsidP="00CB71F6">
      <w:r>
        <w:separator/>
      </w:r>
    </w:p>
    <w:p w14:paraId="39BC904B" w14:textId="77777777" w:rsidR="00275BC8" w:rsidRDefault="00275BC8"/>
    <w:p w14:paraId="11F84EBD" w14:textId="77777777" w:rsidR="00275BC8" w:rsidRDefault="00275BC8"/>
    <w:p w14:paraId="7DF152B1" w14:textId="77777777" w:rsidR="00275BC8" w:rsidRDefault="00275BC8"/>
  </w:endnote>
  <w:endnote w:type="continuationSeparator" w:id="0">
    <w:p w14:paraId="0FD09D22" w14:textId="77777777" w:rsidR="00275BC8" w:rsidRDefault="00275BC8" w:rsidP="00CB71F6">
      <w:r>
        <w:continuationSeparator/>
      </w:r>
    </w:p>
    <w:p w14:paraId="5128E6BC" w14:textId="77777777" w:rsidR="00275BC8" w:rsidRDefault="00275BC8"/>
    <w:p w14:paraId="29289BC8" w14:textId="77777777" w:rsidR="00275BC8" w:rsidRDefault="00275BC8"/>
    <w:p w14:paraId="15ED0733" w14:textId="77777777" w:rsidR="00275BC8" w:rsidRDefault="00275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3035" w14:textId="5696F3CA" w:rsidR="00120CA7" w:rsidRDefault="00120CA7" w:rsidP="002C6E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F066" w14:textId="77777777" w:rsidR="00275BC8" w:rsidRDefault="00275BC8" w:rsidP="00CB71F6">
      <w:r>
        <w:separator/>
      </w:r>
    </w:p>
    <w:p w14:paraId="05905957" w14:textId="77777777" w:rsidR="00275BC8" w:rsidRDefault="00275BC8"/>
    <w:p w14:paraId="0DC021BF" w14:textId="77777777" w:rsidR="00275BC8" w:rsidRDefault="00275BC8"/>
    <w:p w14:paraId="1EDB4646" w14:textId="77777777" w:rsidR="00275BC8" w:rsidRDefault="00275BC8"/>
  </w:footnote>
  <w:footnote w:type="continuationSeparator" w:id="0">
    <w:p w14:paraId="3DAA7864" w14:textId="77777777" w:rsidR="00275BC8" w:rsidRDefault="00275BC8" w:rsidP="00CB71F6">
      <w:r>
        <w:continuationSeparator/>
      </w:r>
    </w:p>
    <w:p w14:paraId="4FD958F6" w14:textId="77777777" w:rsidR="00275BC8" w:rsidRDefault="00275BC8"/>
    <w:p w14:paraId="6036BDE4" w14:textId="77777777" w:rsidR="00275BC8" w:rsidRDefault="00275BC8"/>
    <w:p w14:paraId="2F1FBC94" w14:textId="77777777" w:rsidR="00275BC8" w:rsidRDefault="00275B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2262BEB"/>
    <w:multiLevelType w:val="hybridMultilevel"/>
    <w:tmpl w:val="4822A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6DC5D3B"/>
    <w:multiLevelType w:val="hybridMultilevel"/>
    <w:tmpl w:val="EC2E2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B039C"/>
    <w:multiLevelType w:val="hybridMultilevel"/>
    <w:tmpl w:val="6248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7023A"/>
    <w:multiLevelType w:val="hybridMultilevel"/>
    <w:tmpl w:val="1D221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6754A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CB6D83"/>
    <w:multiLevelType w:val="multilevel"/>
    <w:tmpl w:val="8766C1A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405E4E"/>
    <w:multiLevelType w:val="hybridMultilevel"/>
    <w:tmpl w:val="B26AFACE"/>
    <w:lvl w:ilvl="0" w:tplc="2FF41868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106E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CDD2065"/>
    <w:multiLevelType w:val="hybridMultilevel"/>
    <w:tmpl w:val="5BCE726A"/>
    <w:lvl w:ilvl="0" w:tplc="A57AAFC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83579"/>
    <w:multiLevelType w:val="hybridMultilevel"/>
    <w:tmpl w:val="303AA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8382E"/>
    <w:multiLevelType w:val="hybridMultilevel"/>
    <w:tmpl w:val="169EF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E52E1"/>
    <w:multiLevelType w:val="hybridMultilevel"/>
    <w:tmpl w:val="995E1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6D429C"/>
    <w:multiLevelType w:val="hybridMultilevel"/>
    <w:tmpl w:val="026E9EA4"/>
    <w:lvl w:ilvl="0" w:tplc="722A1CE6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7323F8"/>
    <w:multiLevelType w:val="hybridMultilevel"/>
    <w:tmpl w:val="1C4A9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8F5906"/>
    <w:multiLevelType w:val="hybridMultilevel"/>
    <w:tmpl w:val="089A5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24BF"/>
    <w:multiLevelType w:val="hybridMultilevel"/>
    <w:tmpl w:val="D9E48564"/>
    <w:lvl w:ilvl="0" w:tplc="8DB28F24">
      <w:start w:val="2018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38"/>
  </w:num>
  <w:num w:numId="8">
    <w:abstractNumId w:val="36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8"/>
  </w:num>
  <w:num w:numId="18">
    <w:abstractNumId w:val="34"/>
  </w:num>
  <w:num w:numId="19">
    <w:abstractNumId w:val="14"/>
  </w:num>
  <w:num w:numId="20">
    <w:abstractNumId w:val="37"/>
  </w:num>
  <w:num w:numId="21">
    <w:abstractNumId w:val="35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30"/>
  </w:num>
  <w:num w:numId="25">
    <w:abstractNumId w:val="9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1"/>
    <w:lvlOverride w:ilvl="0">
      <w:startOverride w:val="1"/>
    </w:lvlOverride>
  </w:num>
  <w:num w:numId="31">
    <w:abstractNumId w:val="25"/>
  </w:num>
  <w:num w:numId="32">
    <w:abstractNumId w:val="32"/>
  </w:num>
  <w:num w:numId="33">
    <w:abstractNumId w:val="11"/>
  </w:num>
  <w:num w:numId="34">
    <w:abstractNumId w:val="27"/>
  </w:num>
  <w:num w:numId="35">
    <w:abstractNumId w:val="12"/>
  </w:num>
  <w:num w:numId="36">
    <w:abstractNumId w:val="7"/>
  </w:num>
  <w:num w:numId="37">
    <w:abstractNumId w:val="22"/>
  </w:num>
  <w:num w:numId="38">
    <w:abstractNumId w:val="17"/>
  </w:num>
  <w:num w:numId="39">
    <w:abstractNumId w:val="13"/>
  </w:num>
  <w:num w:numId="40">
    <w:abstractNumId w:val="31"/>
  </w:num>
  <w:num w:numId="41">
    <w:abstractNumId w:val="26"/>
  </w:num>
  <w:num w:numId="42">
    <w:abstractNumId w:val="10"/>
  </w:num>
  <w:num w:numId="43">
    <w:abstractNumId w:val="33"/>
  </w:num>
  <w:num w:numId="44">
    <w:abstractNumId w:val="29"/>
  </w:num>
  <w:num w:numId="45">
    <w:abstractNumId w:val="23"/>
  </w:num>
  <w:num w:numId="4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8A"/>
    <w:rsid w:val="0000583A"/>
    <w:rsid w:val="000069F9"/>
    <w:rsid w:val="00011CA5"/>
    <w:rsid w:val="000136F4"/>
    <w:rsid w:val="00016DED"/>
    <w:rsid w:val="00017195"/>
    <w:rsid w:val="0002369C"/>
    <w:rsid w:val="00023792"/>
    <w:rsid w:val="000245CC"/>
    <w:rsid w:val="0002557B"/>
    <w:rsid w:val="00027DE2"/>
    <w:rsid w:val="000348AB"/>
    <w:rsid w:val="00035451"/>
    <w:rsid w:val="000444AF"/>
    <w:rsid w:val="00044669"/>
    <w:rsid w:val="0005401E"/>
    <w:rsid w:val="00062C5F"/>
    <w:rsid w:val="000651CE"/>
    <w:rsid w:val="000708DC"/>
    <w:rsid w:val="00071963"/>
    <w:rsid w:val="000748F9"/>
    <w:rsid w:val="0007573D"/>
    <w:rsid w:val="00077349"/>
    <w:rsid w:val="00080A88"/>
    <w:rsid w:val="00084716"/>
    <w:rsid w:val="00085DFE"/>
    <w:rsid w:val="0008618A"/>
    <w:rsid w:val="00087467"/>
    <w:rsid w:val="00091FE1"/>
    <w:rsid w:val="00095E37"/>
    <w:rsid w:val="000977AF"/>
    <w:rsid w:val="000A0D4E"/>
    <w:rsid w:val="000A2F69"/>
    <w:rsid w:val="000A54B1"/>
    <w:rsid w:val="000B18BC"/>
    <w:rsid w:val="000B4402"/>
    <w:rsid w:val="000B48FF"/>
    <w:rsid w:val="000C16E9"/>
    <w:rsid w:val="000C18C6"/>
    <w:rsid w:val="000C208F"/>
    <w:rsid w:val="000D116A"/>
    <w:rsid w:val="000E250A"/>
    <w:rsid w:val="000F2123"/>
    <w:rsid w:val="000F2F4A"/>
    <w:rsid w:val="000F4B68"/>
    <w:rsid w:val="001005C6"/>
    <w:rsid w:val="001009AD"/>
    <w:rsid w:val="0010470E"/>
    <w:rsid w:val="001047BB"/>
    <w:rsid w:val="001100B7"/>
    <w:rsid w:val="0011185C"/>
    <w:rsid w:val="00115A56"/>
    <w:rsid w:val="001171AA"/>
    <w:rsid w:val="00117833"/>
    <w:rsid w:val="00120601"/>
    <w:rsid w:val="00120CA7"/>
    <w:rsid w:val="001222FB"/>
    <w:rsid w:val="001235CA"/>
    <w:rsid w:val="0012599C"/>
    <w:rsid w:val="00127DB6"/>
    <w:rsid w:val="0013217C"/>
    <w:rsid w:val="00133081"/>
    <w:rsid w:val="00136D02"/>
    <w:rsid w:val="001406F4"/>
    <w:rsid w:val="00140DC4"/>
    <w:rsid w:val="001523E0"/>
    <w:rsid w:val="001538E9"/>
    <w:rsid w:val="00161AC2"/>
    <w:rsid w:val="00170ABB"/>
    <w:rsid w:val="001710E3"/>
    <w:rsid w:val="00173DC7"/>
    <w:rsid w:val="00176DFA"/>
    <w:rsid w:val="00183F66"/>
    <w:rsid w:val="00185388"/>
    <w:rsid w:val="001855C3"/>
    <w:rsid w:val="00185BF4"/>
    <w:rsid w:val="00185FA0"/>
    <w:rsid w:val="00192A34"/>
    <w:rsid w:val="00192A5A"/>
    <w:rsid w:val="00195D09"/>
    <w:rsid w:val="00196CFE"/>
    <w:rsid w:val="001A0662"/>
    <w:rsid w:val="001A5166"/>
    <w:rsid w:val="001A5441"/>
    <w:rsid w:val="001B02AE"/>
    <w:rsid w:val="001B1512"/>
    <w:rsid w:val="001B3EB8"/>
    <w:rsid w:val="001B4571"/>
    <w:rsid w:val="001B7AED"/>
    <w:rsid w:val="001C6AAE"/>
    <w:rsid w:val="001D3853"/>
    <w:rsid w:val="001D415B"/>
    <w:rsid w:val="001D4E95"/>
    <w:rsid w:val="001D58B5"/>
    <w:rsid w:val="001E6FE3"/>
    <w:rsid w:val="001F1095"/>
    <w:rsid w:val="001F4C4D"/>
    <w:rsid w:val="0020229B"/>
    <w:rsid w:val="002033FB"/>
    <w:rsid w:val="00204FF4"/>
    <w:rsid w:val="00205BD4"/>
    <w:rsid w:val="00206C6A"/>
    <w:rsid w:val="00206FE6"/>
    <w:rsid w:val="0020759C"/>
    <w:rsid w:val="00215F87"/>
    <w:rsid w:val="00220171"/>
    <w:rsid w:val="00224F70"/>
    <w:rsid w:val="002263E6"/>
    <w:rsid w:val="002274B1"/>
    <w:rsid w:val="002307F8"/>
    <w:rsid w:val="00232629"/>
    <w:rsid w:val="00235207"/>
    <w:rsid w:val="00235545"/>
    <w:rsid w:val="00241FCC"/>
    <w:rsid w:val="00246340"/>
    <w:rsid w:val="00253439"/>
    <w:rsid w:val="0025353B"/>
    <w:rsid w:val="002552B2"/>
    <w:rsid w:val="00255B48"/>
    <w:rsid w:val="00261915"/>
    <w:rsid w:val="00265D83"/>
    <w:rsid w:val="002666FC"/>
    <w:rsid w:val="00270CB9"/>
    <w:rsid w:val="002732F9"/>
    <w:rsid w:val="00273D04"/>
    <w:rsid w:val="00275BC8"/>
    <w:rsid w:val="00277865"/>
    <w:rsid w:val="002808AA"/>
    <w:rsid w:val="0028334A"/>
    <w:rsid w:val="00285AA5"/>
    <w:rsid w:val="002935A8"/>
    <w:rsid w:val="0029457C"/>
    <w:rsid w:val="00295FB6"/>
    <w:rsid w:val="002A19C9"/>
    <w:rsid w:val="002A65BF"/>
    <w:rsid w:val="002A7533"/>
    <w:rsid w:val="002A7AEC"/>
    <w:rsid w:val="002A7C53"/>
    <w:rsid w:val="002B0CB7"/>
    <w:rsid w:val="002B0F9B"/>
    <w:rsid w:val="002B2964"/>
    <w:rsid w:val="002B438A"/>
    <w:rsid w:val="002B52EC"/>
    <w:rsid w:val="002B5BCC"/>
    <w:rsid w:val="002B5D94"/>
    <w:rsid w:val="002B63F0"/>
    <w:rsid w:val="002B6A26"/>
    <w:rsid w:val="002B72EE"/>
    <w:rsid w:val="002C22D3"/>
    <w:rsid w:val="002C6A9A"/>
    <w:rsid w:val="002C6ECA"/>
    <w:rsid w:val="002D0C45"/>
    <w:rsid w:val="002D601F"/>
    <w:rsid w:val="002D66F9"/>
    <w:rsid w:val="002D6F74"/>
    <w:rsid w:val="002E2DB6"/>
    <w:rsid w:val="002E4B9A"/>
    <w:rsid w:val="002E4E72"/>
    <w:rsid w:val="002F0FAF"/>
    <w:rsid w:val="002F418B"/>
    <w:rsid w:val="002F5110"/>
    <w:rsid w:val="002F660B"/>
    <w:rsid w:val="002F7056"/>
    <w:rsid w:val="00304557"/>
    <w:rsid w:val="0031134C"/>
    <w:rsid w:val="00312856"/>
    <w:rsid w:val="00325969"/>
    <w:rsid w:val="0033189E"/>
    <w:rsid w:val="00337CA7"/>
    <w:rsid w:val="00341839"/>
    <w:rsid w:val="003458A2"/>
    <w:rsid w:val="0036176E"/>
    <w:rsid w:val="00363807"/>
    <w:rsid w:val="003660C0"/>
    <w:rsid w:val="003741E8"/>
    <w:rsid w:val="003803DE"/>
    <w:rsid w:val="003818F9"/>
    <w:rsid w:val="00385441"/>
    <w:rsid w:val="00395D46"/>
    <w:rsid w:val="003973A1"/>
    <w:rsid w:val="00397487"/>
    <w:rsid w:val="003A0B82"/>
    <w:rsid w:val="003A3D0B"/>
    <w:rsid w:val="003A5606"/>
    <w:rsid w:val="003A6C8A"/>
    <w:rsid w:val="003C2ADD"/>
    <w:rsid w:val="003C3AC5"/>
    <w:rsid w:val="003D6CD6"/>
    <w:rsid w:val="003E3D0E"/>
    <w:rsid w:val="003E6A20"/>
    <w:rsid w:val="003E715F"/>
    <w:rsid w:val="003E7B75"/>
    <w:rsid w:val="003F0F4F"/>
    <w:rsid w:val="003F4F92"/>
    <w:rsid w:val="003F5A99"/>
    <w:rsid w:val="003F5FFF"/>
    <w:rsid w:val="003F7F89"/>
    <w:rsid w:val="004029EE"/>
    <w:rsid w:val="0040327B"/>
    <w:rsid w:val="004048E1"/>
    <w:rsid w:val="00405187"/>
    <w:rsid w:val="00406ACF"/>
    <w:rsid w:val="00411B83"/>
    <w:rsid w:val="0041262C"/>
    <w:rsid w:val="004203F1"/>
    <w:rsid w:val="00426391"/>
    <w:rsid w:val="00427A14"/>
    <w:rsid w:val="00427BC6"/>
    <w:rsid w:val="004327E1"/>
    <w:rsid w:val="00433EDB"/>
    <w:rsid w:val="00434298"/>
    <w:rsid w:val="00435535"/>
    <w:rsid w:val="00435BF4"/>
    <w:rsid w:val="00442EF6"/>
    <w:rsid w:val="0044427B"/>
    <w:rsid w:val="00447311"/>
    <w:rsid w:val="004525B4"/>
    <w:rsid w:val="00453ACC"/>
    <w:rsid w:val="00456314"/>
    <w:rsid w:val="0045723A"/>
    <w:rsid w:val="00460F6C"/>
    <w:rsid w:val="00461478"/>
    <w:rsid w:val="00465AD6"/>
    <w:rsid w:val="004661CC"/>
    <w:rsid w:val="00473D82"/>
    <w:rsid w:val="00474BFC"/>
    <w:rsid w:val="00491400"/>
    <w:rsid w:val="0049316A"/>
    <w:rsid w:val="00494DC3"/>
    <w:rsid w:val="00497423"/>
    <w:rsid w:val="004A6ADE"/>
    <w:rsid w:val="004A7053"/>
    <w:rsid w:val="004B054D"/>
    <w:rsid w:val="004B19AF"/>
    <w:rsid w:val="004B3DEA"/>
    <w:rsid w:val="004B706E"/>
    <w:rsid w:val="004C60B2"/>
    <w:rsid w:val="004C6878"/>
    <w:rsid w:val="004C7445"/>
    <w:rsid w:val="004D2A38"/>
    <w:rsid w:val="004D37CB"/>
    <w:rsid w:val="004D4AF8"/>
    <w:rsid w:val="004E225B"/>
    <w:rsid w:val="004E3BBB"/>
    <w:rsid w:val="004E498C"/>
    <w:rsid w:val="004E72EF"/>
    <w:rsid w:val="004E7E4F"/>
    <w:rsid w:val="004F1DB2"/>
    <w:rsid w:val="004F278C"/>
    <w:rsid w:val="004F4481"/>
    <w:rsid w:val="004F4C37"/>
    <w:rsid w:val="004F527D"/>
    <w:rsid w:val="0050307A"/>
    <w:rsid w:val="00507E2A"/>
    <w:rsid w:val="0051055C"/>
    <w:rsid w:val="00522BCE"/>
    <w:rsid w:val="00527BDC"/>
    <w:rsid w:val="005333D0"/>
    <w:rsid w:val="00553AE9"/>
    <w:rsid w:val="00556EE5"/>
    <w:rsid w:val="0056184B"/>
    <w:rsid w:val="005663AC"/>
    <w:rsid w:val="005775DD"/>
    <w:rsid w:val="005864E6"/>
    <w:rsid w:val="00595332"/>
    <w:rsid w:val="005A3D8B"/>
    <w:rsid w:val="005A51DB"/>
    <w:rsid w:val="005A5AE8"/>
    <w:rsid w:val="005A68F7"/>
    <w:rsid w:val="005B18D6"/>
    <w:rsid w:val="005B3DEE"/>
    <w:rsid w:val="005C0E2D"/>
    <w:rsid w:val="005C5FCF"/>
    <w:rsid w:val="005D053B"/>
    <w:rsid w:val="005D0D87"/>
    <w:rsid w:val="005D2D07"/>
    <w:rsid w:val="005D5FE3"/>
    <w:rsid w:val="005E0999"/>
    <w:rsid w:val="005E3A36"/>
    <w:rsid w:val="005E79D9"/>
    <w:rsid w:val="005F0D11"/>
    <w:rsid w:val="005F30FA"/>
    <w:rsid w:val="005F5740"/>
    <w:rsid w:val="005F65B1"/>
    <w:rsid w:val="00602A52"/>
    <w:rsid w:val="00606D80"/>
    <w:rsid w:val="00610139"/>
    <w:rsid w:val="00610EE3"/>
    <w:rsid w:val="0061124F"/>
    <w:rsid w:val="00613C1B"/>
    <w:rsid w:val="006152AA"/>
    <w:rsid w:val="006238D6"/>
    <w:rsid w:val="0062592F"/>
    <w:rsid w:val="00627412"/>
    <w:rsid w:val="00627C1C"/>
    <w:rsid w:val="00630690"/>
    <w:rsid w:val="006350C9"/>
    <w:rsid w:val="0063544C"/>
    <w:rsid w:val="006367CD"/>
    <w:rsid w:val="00637309"/>
    <w:rsid w:val="00640716"/>
    <w:rsid w:val="00645DF8"/>
    <w:rsid w:val="00651C91"/>
    <w:rsid w:val="00651C93"/>
    <w:rsid w:val="00653F4F"/>
    <w:rsid w:val="006544DE"/>
    <w:rsid w:val="006550BE"/>
    <w:rsid w:val="00657624"/>
    <w:rsid w:val="00660F38"/>
    <w:rsid w:val="0066317E"/>
    <w:rsid w:val="00667432"/>
    <w:rsid w:val="00667DFD"/>
    <w:rsid w:val="00670D57"/>
    <w:rsid w:val="00671FF7"/>
    <w:rsid w:val="006813F6"/>
    <w:rsid w:val="00681B08"/>
    <w:rsid w:val="00681D59"/>
    <w:rsid w:val="00684E09"/>
    <w:rsid w:val="0068682F"/>
    <w:rsid w:val="0069013F"/>
    <w:rsid w:val="00690D96"/>
    <w:rsid w:val="006930DB"/>
    <w:rsid w:val="0069389D"/>
    <w:rsid w:val="00694126"/>
    <w:rsid w:val="00697E9A"/>
    <w:rsid w:val="006A6A5E"/>
    <w:rsid w:val="006A7F57"/>
    <w:rsid w:val="006B1E18"/>
    <w:rsid w:val="006B4AB3"/>
    <w:rsid w:val="006C1561"/>
    <w:rsid w:val="006C1B63"/>
    <w:rsid w:val="006C500F"/>
    <w:rsid w:val="006C7C5E"/>
    <w:rsid w:val="006D2C25"/>
    <w:rsid w:val="006D2CD0"/>
    <w:rsid w:val="006D50EB"/>
    <w:rsid w:val="006D776E"/>
    <w:rsid w:val="006E4CA0"/>
    <w:rsid w:val="006E5442"/>
    <w:rsid w:val="006F0BF6"/>
    <w:rsid w:val="006F4E3C"/>
    <w:rsid w:val="007018E3"/>
    <w:rsid w:val="00701F90"/>
    <w:rsid w:val="00702C6F"/>
    <w:rsid w:val="00703EBD"/>
    <w:rsid w:val="00707BAE"/>
    <w:rsid w:val="007100B1"/>
    <w:rsid w:val="00710BBA"/>
    <w:rsid w:val="007133A3"/>
    <w:rsid w:val="00717663"/>
    <w:rsid w:val="007211F3"/>
    <w:rsid w:val="007235D8"/>
    <w:rsid w:val="00727700"/>
    <w:rsid w:val="00731AAC"/>
    <w:rsid w:val="00731D6A"/>
    <w:rsid w:val="00731E4E"/>
    <w:rsid w:val="0074000C"/>
    <w:rsid w:val="0074111F"/>
    <w:rsid w:val="00743830"/>
    <w:rsid w:val="00743D59"/>
    <w:rsid w:val="00743F4E"/>
    <w:rsid w:val="007474DB"/>
    <w:rsid w:val="00747B0B"/>
    <w:rsid w:val="007538DE"/>
    <w:rsid w:val="00755803"/>
    <w:rsid w:val="00761322"/>
    <w:rsid w:val="007631EC"/>
    <w:rsid w:val="0076611F"/>
    <w:rsid w:val="00777613"/>
    <w:rsid w:val="007777A4"/>
    <w:rsid w:val="007811EE"/>
    <w:rsid w:val="00785C09"/>
    <w:rsid w:val="00787675"/>
    <w:rsid w:val="00792B0A"/>
    <w:rsid w:val="007938CC"/>
    <w:rsid w:val="007A04EC"/>
    <w:rsid w:val="007A0F2D"/>
    <w:rsid w:val="007A593B"/>
    <w:rsid w:val="007B389F"/>
    <w:rsid w:val="007B677F"/>
    <w:rsid w:val="007C3556"/>
    <w:rsid w:val="007D0826"/>
    <w:rsid w:val="007D0CD4"/>
    <w:rsid w:val="007D29EF"/>
    <w:rsid w:val="007E235F"/>
    <w:rsid w:val="007E2607"/>
    <w:rsid w:val="007E3D9C"/>
    <w:rsid w:val="007E3DB6"/>
    <w:rsid w:val="007E4C10"/>
    <w:rsid w:val="007E4F44"/>
    <w:rsid w:val="007E5E76"/>
    <w:rsid w:val="007F2672"/>
    <w:rsid w:val="007F5AC2"/>
    <w:rsid w:val="007F7F26"/>
    <w:rsid w:val="0080025F"/>
    <w:rsid w:val="00802E33"/>
    <w:rsid w:val="00817636"/>
    <w:rsid w:val="00825E48"/>
    <w:rsid w:val="00827457"/>
    <w:rsid w:val="00827638"/>
    <w:rsid w:val="00831D03"/>
    <w:rsid w:val="0083754C"/>
    <w:rsid w:val="00845ECD"/>
    <w:rsid w:val="00852AF8"/>
    <w:rsid w:val="00852DA6"/>
    <w:rsid w:val="00853C9A"/>
    <w:rsid w:val="00857764"/>
    <w:rsid w:val="00862FDD"/>
    <w:rsid w:val="00863E20"/>
    <w:rsid w:val="0086672E"/>
    <w:rsid w:val="00867E0E"/>
    <w:rsid w:val="00872868"/>
    <w:rsid w:val="00874130"/>
    <w:rsid w:val="008835AE"/>
    <w:rsid w:val="00884B5C"/>
    <w:rsid w:val="00891F90"/>
    <w:rsid w:val="008A49F4"/>
    <w:rsid w:val="008A62ED"/>
    <w:rsid w:val="008A7717"/>
    <w:rsid w:val="008B3796"/>
    <w:rsid w:val="008B6F5B"/>
    <w:rsid w:val="008B7C9E"/>
    <w:rsid w:val="008C3018"/>
    <w:rsid w:val="008D0A0B"/>
    <w:rsid w:val="008E7F69"/>
    <w:rsid w:val="008F12B9"/>
    <w:rsid w:val="008F73BF"/>
    <w:rsid w:val="008F7613"/>
    <w:rsid w:val="009008A6"/>
    <w:rsid w:val="00904732"/>
    <w:rsid w:val="00910E55"/>
    <w:rsid w:val="00910F3B"/>
    <w:rsid w:val="009148A7"/>
    <w:rsid w:val="00917110"/>
    <w:rsid w:val="009178D8"/>
    <w:rsid w:val="00931452"/>
    <w:rsid w:val="00934C80"/>
    <w:rsid w:val="00936A89"/>
    <w:rsid w:val="00971AA8"/>
    <w:rsid w:val="0098260E"/>
    <w:rsid w:val="00983351"/>
    <w:rsid w:val="00983412"/>
    <w:rsid w:val="00984577"/>
    <w:rsid w:val="0098491B"/>
    <w:rsid w:val="00985F4F"/>
    <w:rsid w:val="0099241C"/>
    <w:rsid w:val="009A2A01"/>
    <w:rsid w:val="009A62BA"/>
    <w:rsid w:val="009A69A3"/>
    <w:rsid w:val="009A7D95"/>
    <w:rsid w:val="009B554A"/>
    <w:rsid w:val="009C2B69"/>
    <w:rsid w:val="009C550E"/>
    <w:rsid w:val="009C681D"/>
    <w:rsid w:val="009C7B37"/>
    <w:rsid w:val="009D2D20"/>
    <w:rsid w:val="009D3A7E"/>
    <w:rsid w:val="009E09D4"/>
    <w:rsid w:val="009E20CE"/>
    <w:rsid w:val="009E39A3"/>
    <w:rsid w:val="009E5251"/>
    <w:rsid w:val="009E7082"/>
    <w:rsid w:val="009F5ABF"/>
    <w:rsid w:val="00A00510"/>
    <w:rsid w:val="00A04467"/>
    <w:rsid w:val="00A052F6"/>
    <w:rsid w:val="00A06A7C"/>
    <w:rsid w:val="00A12527"/>
    <w:rsid w:val="00A13318"/>
    <w:rsid w:val="00A1332B"/>
    <w:rsid w:val="00A14F30"/>
    <w:rsid w:val="00A1703A"/>
    <w:rsid w:val="00A175BA"/>
    <w:rsid w:val="00A2000B"/>
    <w:rsid w:val="00A22D1E"/>
    <w:rsid w:val="00A26E01"/>
    <w:rsid w:val="00A3178C"/>
    <w:rsid w:val="00A359B7"/>
    <w:rsid w:val="00A369A5"/>
    <w:rsid w:val="00A4364A"/>
    <w:rsid w:val="00A54F0B"/>
    <w:rsid w:val="00A56310"/>
    <w:rsid w:val="00A62A9A"/>
    <w:rsid w:val="00A6342D"/>
    <w:rsid w:val="00A63A79"/>
    <w:rsid w:val="00A674E6"/>
    <w:rsid w:val="00A7046B"/>
    <w:rsid w:val="00A75217"/>
    <w:rsid w:val="00A75600"/>
    <w:rsid w:val="00A856F7"/>
    <w:rsid w:val="00A87469"/>
    <w:rsid w:val="00A92989"/>
    <w:rsid w:val="00A92C99"/>
    <w:rsid w:val="00A939BF"/>
    <w:rsid w:val="00A9721B"/>
    <w:rsid w:val="00A97648"/>
    <w:rsid w:val="00AA1C0B"/>
    <w:rsid w:val="00AA1EBE"/>
    <w:rsid w:val="00AA5345"/>
    <w:rsid w:val="00AA5B2B"/>
    <w:rsid w:val="00AA73E0"/>
    <w:rsid w:val="00AB1CFA"/>
    <w:rsid w:val="00AB4761"/>
    <w:rsid w:val="00AB759C"/>
    <w:rsid w:val="00AC2944"/>
    <w:rsid w:val="00AC41B6"/>
    <w:rsid w:val="00AC5169"/>
    <w:rsid w:val="00AD02A3"/>
    <w:rsid w:val="00AD1445"/>
    <w:rsid w:val="00AD34DA"/>
    <w:rsid w:val="00AD4F58"/>
    <w:rsid w:val="00AD764D"/>
    <w:rsid w:val="00AE1ABA"/>
    <w:rsid w:val="00AE1E93"/>
    <w:rsid w:val="00AF3549"/>
    <w:rsid w:val="00AF3A13"/>
    <w:rsid w:val="00AF5D2E"/>
    <w:rsid w:val="00AF6E19"/>
    <w:rsid w:val="00B01574"/>
    <w:rsid w:val="00B03355"/>
    <w:rsid w:val="00B06320"/>
    <w:rsid w:val="00B07413"/>
    <w:rsid w:val="00B11D6B"/>
    <w:rsid w:val="00B2050A"/>
    <w:rsid w:val="00B21C13"/>
    <w:rsid w:val="00B21C6C"/>
    <w:rsid w:val="00B26CEF"/>
    <w:rsid w:val="00B3095E"/>
    <w:rsid w:val="00B33304"/>
    <w:rsid w:val="00B35A38"/>
    <w:rsid w:val="00B403AE"/>
    <w:rsid w:val="00B42834"/>
    <w:rsid w:val="00B47986"/>
    <w:rsid w:val="00B5579E"/>
    <w:rsid w:val="00B55914"/>
    <w:rsid w:val="00B65F83"/>
    <w:rsid w:val="00B70712"/>
    <w:rsid w:val="00B73773"/>
    <w:rsid w:val="00B73C12"/>
    <w:rsid w:val="00B77F41"/>
    <w:rsid w:val="00B87D75"/>
    <w:rsid w:val="00B95C6B"/>
    <w:rsid w:val="00BA2801"/>
    <w:rsid w:val="00BA3996"/>
    <w:rsid w:val="00BA539D"/>
    <w:rsid w:val="00BB2A63"/>
    <w:rsid w:val="00BB3938"/>
    <w:rsid w:val="00BC28A4"/>
    <w:rsid w:val="00BC43FE"/>
    <w:rsid w:val="00BC5D38"/>
    <w:rsid w:val="00BC5FB9"/>
    <w:rsid w:val="00BC6B24"/>
    <w:rsid w:val="00BD0C09"/>
    <w:rsid w:val="00BD3823"/>
    <w:rsid w:val="00BD52D0"/>
    <w:rsid w:val="00BD72CE"/>
    <w:rsid w:val="00BD7E3D"/>
    <w:rsid w:val="00BE038A"/>
    <w:rsid w:val="00BE0C1D"/>
    <w:rsid w:val="00BE3081"/>
    <w:rsid w:val="00BE5753"/>
    <w:rsid w:val="00BF12A5"/>
    <w:rsid w:val="00BF2CB0"/>
    <w:rsid w:val="00C03E68"/>
    <w:rsid w:val="00C063D8"/>
    <w:rsid w:val="00C10B4D"/>
    <w:rsid w:val="00C111C2"/>
    <w:rsid w:val="00C168B8"/>
    <w:rsid w:val="00C2388E"/>
    <w:rsid w:val="00C30274"/>
    <w:rsid w:val="00C30479"/>
    <w:rsid w:val="00C36D09"/>
    <w:rsid w:val="00C45CF7"/>
    <w:rsid w:val="00C54021"/>
    <w:rsid w:val="00C55805"/>
    <w:rsid w:val="00C60B8F"/>
    <w:rsid w:val="00C62CD9"/>
    <w:rsid w:val="00C63076"/>
    <w:rsid w:val="00C6787F"/>
    <w:rsid w:val="00C82750"/>
    <w:rsid w:val="00C83DF7"/>
    <w:rsid w:val="00C9240F"/>
    <w:rsid w:val="00C94087"/>
    <w:rsid w:val="00C951E3"/>
    <w:rsid w:val="00CA48BF"/>
    <w:rsid w:val="00CB1565"/>
    <w:rsid w:val="00CB71F6"/>
    <w:rsid w:val="00CB7C5B"/>
    <w:rsid w:val="00CC021B"/>
    <w:rsid w:val="00CC0A84"/>
    <w:rsid w:val="00CC1D8F"/>
    <w:rsid w:val="00CC27EB"/>
    <w:rsid w:val="00CC50F7"/>
    <w:rsid w:val="00CC54AB"/>
    <w:rsid w:val="00CC63C2"/>
    <w:rsid w:val="00CD4CFD"/>
    <w:rsid w:val="00CD5B71"/>
    <w:rsid w:val="00CE1463"/>
    <w:rsid w:val="00CE4C71"/>
    <w:rsid w:val="00CE7868"/>
    <w:rsid w:val="00CF16AA"/>
    <w:rsid w:val="00CF18B7"/>
    <w:rsid w:val="00CF4679"/>
    <w:rsid w:val="00D05A91"/>
    <w:rsid w:val="00D229D0"/>
    <w:rsid w:val="00D23FFF"/>
    <w:rsid w:val="00D31803"/>
    <w:rsid w:val="00D33356"/>
    <w:rsid w:val="00D445AC"/>
    <w:rsid w:val="00D50FE9"/>
    <w:rsid w:val="00D56F4D"/>
    <w:rsid w:val="00D620D8"/>
    <w:rsid w:val="00D6237A"/>
    <w:rsid w:val="00D64C7E"/>
    <w:rsid w:val="00D72732"/>
    <w:rsid w:val="00D77A70"/>
    <w:rsid w:val="00D77DAC"/>
    <w:rsid w:val="00D805AF"/>
    <w:rsid w:val="00D84D27"/>
    <w:rsid w:val="00D856D9"/>
    <w:rsid w:val="00D93626"/>
    <w:rsid w:val="00DA0103"/>
    <w:rsid w:val="00DA377B"/>
    <w:rsid w:val="00DB2068"/>
    <w:rsid w:val="00DB2128"/>
    <w:rsid w:val="00DB2B7C"/>
    <w:rsid w:val="00DB2B82"/>
    <w:rsid w:val="00DC511C"/>
    <w:rsid w:val="00DC5D64"/>
    <w:rsid w:val="00DD279B"/>
    <w:rsid w:val="00DD5280"/>
    <w:rsid w:val="00DD79D1"/>
    <w:rsid w:val="00DD7E16"/>
    <w:rsid w:val="00DE090E"/>
    <w:rsid w:val="00DF02AE"/>
    <w:rsid w:val="00DF7077"/>
    <w:rsid w:val="00E018CA"/>
    <w:rsid w:val="00E03593"/>
    <w:rsid w:val="00E10631"/>
    <w:rsid w:val="00E11543"/>
    <w:rsid w:val="00E1406E"/>
    <w:rsid w:val="00E15F4F"/>
    <w:rsid w:val="00E23103"/>
    <w:rsid w:val="00E23B0C"/>
    <w:rsid w:val="00E24097"/>
    <w:rsid w:val="00E24D6A"/>
    <w:rsid w:val="00E31874"/>
    <w:rsid w:val="00E3311D"/>
    <w:rsid w:val="00E41A18"/>
    <w:rsid w:val="00E429B9"/>
    <w:rsid w:val="00E45228"/>
    <w:rsid w:val="00E455CF"/>
    <w:rsid w:val="00E50B3C"/>
    <w:rsid w:val="00E51167"/>
    <w:rsid w:val="00E535F2"/>
    <w:rsid w:val="00E537FD"/>
    <w:rsid w:val="00E53E10"/>
    <w:rsid w:val="00E54777"/>
    <w:rsid w:val="00E551E2"/>
    <w:rsid w:val="00E57220"/>
    <w:rsid w:val="00E60899"/>
    <w:rsid w:val="00E622FE"/>
    <w:rsid w:val="00E6294E"/>
    <w:rsid w:val="00E67FD5"/>
    <w:rsid w:val="00E72881"/>
    <w:rsid w:val="00E7377C"/>
    <w:rsid w:val="00E73933"/>
    <w:rsid w:val="00E749B4"/>
    <w:rsid w:val="00E76B09"/>
    <w:rsid w:val="00E80DFD"/>
    <w:rsid w:val="00E81D9D"/>
    <w:rsid w:val="00E82CEA"/>
    <w:rsid w:val="00E85250"/>
    <w:rsid w:val="00E86EBF"/>
    <w:rsid w:val="00E87462"/>
    <w:rsid w:val="00E91D5F"/>
    <w:rsid w:val="00E9423B"/>
    <w:rsid w:val="00E94630"/>
    <w:rsid w:val="00E960EC"/>
    <w:rsid w:val="00E97AD9"/>
    <w:rsid w:val="00EA30ED"/>
    <w:rsid w:val="00EA3D89"/>
    <w:rsid w:val="00EB4D16"/>
    <w:rsid w:val="00EB6D15"/>
    <w:rsid w:val="00EB773A"/>
    <w:rsid w:val="00EC2497"/>
    <w:rsid w:val="00EC3E18"/>
    <w:rsid w:val="00ED2F74"/>
    <w:rsid w:val="00ED5B63"/>
    <w:rsid w:val="00EE1072"/>
    <w:rsid w:val="00EE6AAF"/>
    <w:rsid w:val="00EF0AAE"/>
    <w:rsid w:val="00EF1A6F"/>
    <w:rsid w:val="00EF30D2"/>
    <w:rsid w:val="00EF4002"/>
    <w:rsid w:val="00EF4B77"/>
    <w:rsid w:val="00EF6891"/>
    <w:rsid w:val="00EF690A"/>
    <w:rsid w:val="00F00C74"/>
    <w:rsid w:val="00F07243"/>
    <w:rsid w:val="00F072D3"/>
    <w:rsid w:val="00F1080E"/>
    <w:rsid w:val="00F141F2"/>
    <w:rsid w:val="00F22064"/>
    <w:rsid w:val="00F2337F"/>
    <w:rsid w:val="00F244F4"/>
    <w:rsid w:val="00F25CC1"/>
    <w:rsid w:val="00F27EC2"/>
    <w:rsid w:val="00F315DD"/>
    <w:rsid w:val="00F329C7"/>
    <w:rsid w:val="00F34A64"/>
    <w:rsid w:val="00F34C82"/>
    <w:rsid w:val="00F35483"/>
    <w:rsid w:val="00F4031A"/>
    <w:rsid w:val="00F460E2"/>
    <w:rsid w:val="00F5137A"/>
    <w:rsid w:val="00F52DBB"/>
    <w:rsid w:val="00F5614C"/>
    <w:rsid w:val="00F63235"/>
    <w:rsid w:val="00F64C72"/>
    <w:rsid w:val="00F64F7E"/>
    <w:rsid w:val="00F65615"/>
    <w:rsid w:val="00F75F24"/>
    <w:rsid w:val="00F7614E"/>
    <w:rsid w:val="00F76DE8"/>
    <w:rsid w:val="00F77C89"/>
    <w:rsid w:val="00F801F8"/>
    <w:rsid w:val="00F82412"/>
    <w:rsid w:val="00F84D84"/>
    <w:rsid w:val="00F8778E"/>
    <w:rsid w:val="00FA1770"/>
    <w:rsid w:val="00FA66F2"/>
    <w:rsid w:val="00FB1269"/>
    <w:rsid w:val="00FB2338"/>
    <w:rsid w:val="00FB3332"/>
    <w:rsid w:val="00FB4D5C"/>
    <w:rsid w:val="00FB5321"/>
    <w:rsid w:val="00FC1AE2"/>
    <w:rsid w:val="00FC33B6"/>
    <w:rsid w:val="00FC48D6"/>
    <w:rsid w:val="00FC64F4"/>
    <w:rsid w:val="00FC6CA4"/>
    <w:rsid w:val="00FE295F"/>
    <w:rsid w:val="00FE39EA"/>
    <w:rsid w:val="00FE4772"/>
    <w:rsid w:val="00FF3DA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2F85"/>
  <w15:docId w15:val="{D9A4D840-6A2A-4F6C-96ED-3FF9DB3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2F7056"/>
    <w:pPr>
      <w:keepNext/>
      <w:keepLines/>
      <w:pageBreakBefore/>
      <w:numPr>
        <w:numId w:val="15"/>
      </w:numPr>
      <w:spacing w:before="480" w:after="240"/>
      <w:ind w:left="567" w:hanging="567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F27EC2"/>
    <w:pPr>
      <w:pageBreakBefore w:val="0"/>
      <w:numPr>
        <w:ilvl w:val="1"/>
      </w:numPr>
      <w:tabs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4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F7056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F27EC2"/>
    <w:rPr>
      <w:rFonts w:eastAsia="Times New Roman"/>
      <w:b/>
      <w:bCs/>
      <w:sz w:val="24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uiPriority w:val="99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uiPriority w:val="99"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C302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7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4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44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\Documents\MLSZ\Fejleszt&#337;i%20specifik&#225;ci&#243;k\JET-SOL_Jatekos_adatlap_gomb_elhelyezes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B2D31-3501-48F8-B6B8-EC6A8E9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C400B-813C-4245-AFEC-1191DBA6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JET-SOL_Jatekos_adatlap_gomb_elhelyezese</Template>
  <TotalTime>49</TotalTime>
  <Pages>6</Pages>
  <Words>664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E-nevezés</vt:lpstr>
      <vt:lpstr>E-nevezés</vt:lpstr>
    </vt:vector>
  </TitlesOfParts>
  <Manager>Pancsor István</Manager>
  <Company>JET-SOL</Company>
  <LinksUpToDate>false</LinksUpToDate>
  <CharactersWithSpaces>5238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E-nevezés</dc:title>
  <dc:subject>E-nevezés átalakítása</dc:subject>
  <dc:creator>Stenszky Csaba</dc:creator>
  <cp:lastModifiedBy>Kvaka Árpád</cp:lastModifiedBy>
  <cp:revision>8</cp:revision>
  <cp:lastPrinted>2019-06-03T09:06:00Z</cp:lastPrinted>
  <dcterms:created xsi:type="dcterms:W3CDTF">2019-06-12T09:01:00Z</dcterms:created>
  <dcterms:modified xsi:type="dcterms:W3CDTF">2019-06-12T09:52:00Z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lpwstr>2019.05.31</vt:lpwstr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c85f1394-ac9a-4a76-b55a-3a03ddf52614</vt:lpwstr>
  </property>
</Properties>
</file>